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F98" w:rsidRPr="00A51858" w:rsidRDefault="00B26B27" w:rsidP="00D70F98">
      <w:pPr>
        <w:rPr>
          <w:b/>
          <w:sz w:val="28"/>
          <w:szCs w:val="28"/>
          <w:lang w:val="fr-CH"/>
        </w:rPr>
      </w:pPr>
      <w:r w:rsidRPr="00A51858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6FA3" wp14:editId="5BB695B5">
                <wp:simplePos x="0" y="0"/>
                <wp:positionH relativeFrom="column">
                  <wp:posOffset>3757295</wp:posOffset>
                </wp:positionH>
                <wp:positionV relativeFrom="paragraph">
                  <wp:posOffset>-670560</wp:posOffset>
                </wp:positionV>
                <wp:extent cx="2409825" cy="3429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56" w:rsidRPr="003F231D" w:rsidRDefault="00FB3E5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CONVENTION-MODELE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85pt;margin-top:-52.8pt;width:18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" filled="f" stroked="f" strokeweight=".5pt">
                <v:path arrowok="t"/>
                <v:textbox>
                  <w:txbxContent>
                    <w:p w:rsidR="00FB3E56" w:rsidRPr="003F231D" w:rsidRDefault="00FB3E56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fr-CH"/>
                        </w:rPr>
                        <w:t>CONVENTION-MODELE</w:t>
                      </w:r>
                    </w:p>
                  </w:txbxContent>
                </v:textbox>
              </v:shape>
            </w:pict>
          </mc:Fallback>
        </mc:AlternateContent>
      </w:r>
      <w:r w:rsidR="003F231D" w:rsidRPr="00A51858">
        <w:rPr>
          <w:b/>
          <w:sz w:val="28"/>
          <w:szCs w:val="28"/>
          <w:lang w:val="fr-CH"/>
        </w:rPr>
        <w:t>Indemnisation dans</w:t>
      </w:r>
      <w:r w:rsidR="00D70F98" w:rsidRPr="00A51858">
        <w:rPr>
          <w:b/>
          <w:sz w:val="28"/>
          <w:szCs w:val="28"/>
          <w:lang w:val="fr-CH"/>
        </w:rPr>
        <w:t xml:space="preserve"> </w:t>
      </w:r>
      <w:r w:rsidR="003F231D" w:rsidRPr="00A51858">
        <w:rPr>
          <w:b/>
          <w:sz w:val="28"/>
          <w:szCs w:val="28"/>
          <w:lang w:val="fr-CH"/>
        </w:rPr>
        <w:t xml:space="preserve">les zones de protection des eaux souterraines en forêt </w:t>
      </w: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3F231D" w:rsidP="00D70F98">
      <w:pPr>
        <w:rPr>
          <w:lang w:val="fr-CH"/>
        </w:rPr>
      </w:pPr>
      <w:r w:rsidRPr="00A51858">
        <w:rPr>
          <w:lang w:val="fr-CH"/>
        </w:rPr>
        <w:t>entre l</w:t>
      </w:r>
      <w:r w:rsidR="00C95152" w:rsidRPr="00A51858">
        <w:rPr>
          <w:lang w:val="fr-CH"/>
        </w:rPr>
        <w:t xml:space="preserve">e </w:t>
      </w:r>
      <w:r w:rsidR="00C95152" w:rsidRPr="00A51858">
        <w:rPr>
          <w:b/>
          <w:lang w:val="fr-CH"/>
        </w:rPr>
        <w:t xml:space="preserve">service d’approvisionnement </w:t>
      </w:r>
      <w:r w:rsidRPr="00A51858">
        <w:rPr>
          <w:b/>
          <w:lang w:val="fr-CH"/>
        </w:rPr>
        <w:t>en eau</w:t>
      </w:r>
      <w:r w:rsidR="00D70F98" w:rsidRPr="00A51858">
        <w:rPr>
          <w:lang w:val="fr-CH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393"/>
      </w:tblGrid>
      <w:tr w:rsidR="00D70F98" w:rsidRPr="00A51858" w:rsidTr="003F231D">
        <w:tc>
          <w:tcPr>
            <w:tcW w:w="1384" w:type="dxa"/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N</w:t>
            </w:r>
            <w:r w:rsidR="003F231D" w:rsidRPr="00A51858">
              <w:rPr>
                <w:lang w:val="fr-CH"/>
              </w:rPr>
              <w:t>om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  <w:tr w:rsidR="00D70F98" w:rsidRPr="00A51858" w:rsidTr="003F231D">
        <w:tc>
          <w:tcPr>
            <w:tcW w:w="1384" w:type="dxa"/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Adresse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  <w:tr w:rsidR="00D70F98" w:rsidRPr="00A51858" w:rsidTr="003F231D">
        <w:tc>
          <w:tcPr>
            <w:tcW w:w="1384" w:type="dxa"/>
          </w:tcPr>
          <w:p w:rsidR="00D70F98" w:rsidRPr="00A51858" w:rsidRDefault="003F231D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NPA</w:t>
            </w:r>
            <w:r w:rsidR="00D70F98" w:rsidRPr="00A51858">
              <w:rPr>
                <w:lang w:val="fr-CH"/>
              </w:rPr>
              <w:t xml:space="preserve"> </w:t>
            </w:r>
            <w:r w:rsidRPr="00A51858">
              <w:rPr>
                <w:lang w:val="fr-CH"/>
              </w:rPr>
              <w:t>Lieu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</w:tbl>
    <w:p w:rsidR="00D70F98" w:rsidRPr="00A51858" w:rsidRDefault="00D70F98" w:rsidP="00D70F98">
      <w:pPr>
        <w:rPr>
          <w:lang w:val="fr-CH"/>
        </w:rPr>
      </w:pPr>
    </w:p>
    <w:p w:rsidR="00D70F98" w:rsidRPr="00A51858" w:rsidRDefault="003F231D" w:rsidP="00D70F98">
      <w:pPr>
        <w:rPr>
          <w:lang w:val="fr-CH"/>
        </w:rPr>
      </w:pPr>
      <w:r w:rsidRPr="00A51858">
        <w:rPr>
          <w:lang w:val="fr-CH"/>
        </w:rPr>
        <w:t xml:space="preserve">et le </w:t>
      </w:r>
      <w:r w:rsidRPr="00A51858">
        <w:rPr>
          <w:b/>
          <w:lang w:val="fr-CH"/>
        </w:rPr>
        <w:t xml:space="preserve">propriétaire </w:t>
      </w:r>
      <w:r w:rsidR="002B5E1B" w:rsidRPr="00A51858">
        <w:rPr>
          <w:b/>
          <w:lang w:val="fr-CH"/>
        </w:rPr>
        <w:t>de forêt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393"/>
      </w:tblGrid>
      <w:tr w:rsidR="00D70F98" w:rsidRPr="00A51858" w:rsidTr="003F231D">
        <w:tc>
          <w:tcPr>
            <w:tcW w:w="1384" w:type="dxa"/>
          </w:tcPr>
          <w:p w:rsidR="00D70F98" w:rsidRPr="00A51858" w:rsidRDefault="003F231D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Nom</w:t>
            </w:r>
          </w:p>
        </w:tc>
        <w:tc>
          <w:tcPr>
            <w:tcW w:w="8393" w:type="dxa"/>
            <w:tcBorders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  <w:tr w:rsidR="00D70F98" w:rsidRPr="00A51858" w:rsidTr="003F231D">
        <w:tc>
          <w:tcPr>
            <w:tcW w:w="1384" w:type="dxa"/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Adresse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  <w:tr w:rsidR="00D70F98" w:rsidRPr="00A51858" w:rsidTr="003F231D">
        <w:tc>
          <w:tcPr>
            <w:tcW w:w="1384" w:type="dxa"/>
          </w:tcPr>
          <w:p w:rsidR="00D70F98" w:rsidRPr="00A51858" w:rsidRDefault="003F231D" w:rsidP="003F231D">
            <w:pPr>
              <w:spacing w:before="120" w:after="120"/>
              <w:rPr>
                <w:lang w:val="fr-CH"/>
              </w:rPr>
            </w:pPr>
            <w:r w:rsidRPr="00A51858">
              <w:rPr>
                <w:lang w:val="fr-CH"/>
              </w:rPr>
              <w:t>NPA Lieu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D70F98" w:rsidRPr="00A51858" w:rsidRDefault="00D70F98" w:rsidP="003F231D">
            <w:pPr>
              <w:spacing w:before="120" w:after="120"/>
              <w:rPr>
                <w:lang w:val="fr-CH"/>
              </w:rPr>
            </w:pPr>
          </w:p>
        </w:tc>
      </w:tr>
    </w:tbl>
    <w:p w:rsidR="00D70F98" w:rsidRPr="00A51858" w:rsidRDefault="00D70F98" w:rsidP="00D70F98">
      <w:pPr>
        <w:rPr>
          <w:lang w:val="fr-CH"/>
        </w:rPr>
      </w:pP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3F231D" w:rsidP="00D70F98">
      <w:pPr>
        <w:rPr>
          <w:lang w:val="fr-CH"/>
        </w:rPr>
      </w:pPr>
      <w:r w:rsidRPr="00A51858">
        <w:rPr>
          <w:lang w:val="fr-CH"/>
        </w:rPr>
        <w:t>concernant la/les zone(s) de protection des eaux souterraines en forêt</w:t>
      </w:r>
      <w:r w:rsidR="00D70F98" w:rsidRPr="00A51858">
        <w:rPr>
          <w:lang w:val="fr-CH"/>
        </w:rPr>
        <w:t xml:space="preserve"> </w:t>
      </w:r>
      <w:r w:rsidRPr="00A51858">
        <w:rPr>
          <w:lang w:val="fr-CH"/>
        </w:rPr>
        <w:t xml:space="preserve">suivante(s) </w:t>
      </w:r>
    </w:p>
    <w:p w:rsidR="00D70F98" w:rsidRPr="00A51858" w:rsidRDefault="00D70F98" w:rsidP="00D70F98">
      <w:pPr>
        <w:rPr>
          <w:lang w:val="fr-C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8"/>
        <w:gridCol w:w="1664"/>
        <w:gridCol w:w="1851"/>
        <w:gridCol w:w="1960"/>
      </w:tblGrid>
      <w:tr w:rsidR="00D70F98" w:rsidRPr="00A51858" w:rsidTr="003F231D">
        <w:tc>
          <w:tcPr>
            <w:tcW w:w="4378" w:type="dxa"/>
          </w:tcPr>
          <w:p w:rsidR="00D70F98" w:rsidRPr="00A51858" w:rsidRDefault="00D70F98" w:rsidP="00C95152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>L</w:t>
            </w:r>
            <w:r w:rsidR="003F231D" w:rsidRPr="00A51858">
              <w:rPr>
                <w:b/>
                <w:bCs/>
                <w:color w:val="000000"/>
                <w:lang w:val="fr-CH"/>
              </w:rPr>
              <w:t>ieu-dit</w:t>
            </w:r>
          </w:p>
        </w:tc>
        <w:tc>
          <w:tcPr>
            <w:tcW w:w="1664" w:type="dxa"/>
          </w:tcPr>
          <w:p w:rsidR="00D70F98" w:rsidRPr="00A51858" w:rsidRDefault="003F231D" w:rsidP="003F231D">
            <w:pPr>
              <w:rPr>
                <w:b/>
                <w:bCs/>
                <w:color w:val="000000"/>
                <w:sz w:val="20"/>
                <w:szCs w:val="20"/>
                <w:lang w:val="fr-CH"/>
              </w:rPr>
            </w:pPr>
            <w:r w:rsidRPr="00A51858">
              <w:rPr>
                <w:b/>
                <w:bCs/>
                <w:color w:val="000000"/>
                <w:sz w:val="20"/>
                <w:szCs w:val="20"/>
                <w:lang w:val="fr-CH"/>
              </w:rPr>
              <w:t>N° de parcelle</w:t>
            </w:r>
          </w:p>
        </w:tc>
        <w:tc>
          <w:tcPr>
            <w:tcW w:w="1851" w:type="dxa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>Zone (S1/2/3)</w:t>
            </w:r>
          </w:p>
        </w:tc>
        <w:tc>
          <w:tcPr>
            <w:tcW w:w="1960" w:type="dxa"/>
          </w:tcPr>
          <w:p w:rsidR="00D70F98" w:rsidRPr="00A51858" w:rsidRDefault="003F231D" w:rsidP="003F231D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 xml:space="preserve">Surface de forêt </w:t>
            </w:r>
            <w:r w:rsidR="00D70F98" w:rsidRPr="00A51858">
              <w:rPr>
                <w:b/>
                <w:bCs/>
                <w:color w:val="000000"/>
                <w:lang w:val="fr-CH"/>
              </w:rPr>
              <w:t>(ha)</w:t>
            </w:r>
          </w:p>
        </w:tc>
      </w:tr>
      <w:tr w:rsidR="00D70F98" w:rsidRPr="00A51858" w:rsidTr="003F231D">
        <w:tc>
          <w:tcPr>
            <w:tcW w:w="4378" w:type="dxa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1664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4378" w:type="dxa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1664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4378" w:type="dxa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1664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</w:tbl>
    <w:p w:rsidR="00D70F98" w:rsidRPr="00A51858" w:rsidRDefault="00D70F98" w:rsidP="00D70F98">
      <w:pPr>
        <w:rPr>
          <w:lang w:val="fr-CH"/>
        </w:rPr>
      </w:pPr>
    </w:p>
    <w:p w:rsidR="00D70F98" w:rsidRPr="00A51858" w:rsidRDefault="003F231D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t>But</w:t>
      </w:r>
    </w:p>
    <w:p w:rsidR="00D70F98" w:rsidRPr="00A51858" w:rsidRDefault="003F231D" w:rsidP="00D70F98">
      <w:pPr>
        <w:rPr>
          <w:lang w:val="fr-CH"/>
        </w:rPr>
      </w:pPr>
      <w:r w:rsidRPr="00A51858">
        <w:rPr>
          <w:lang w:val="fr-CH"/>
        </w:rPr>
        <w:t>La présente convention vise le respect des dispositions relatives aux zones de protection liées à la protection des eaux so</w:t>
      </w:r>
      <w:r w:rsidR="007D7D02" w:rsidRPr="00A51858">
        <w:rPr>
          <w:lang w:val="fr-CH"/>
        </w:rPr>
        <w:t>uterraines en forêt et, par-là</w:t>
      </w:r>
      <w:r w:rsidRPr="00A51858">
        <w:rPr>
          <w:lang w:val="fr-CH"/>
        </w:rPr>
        <w:t>, la garantie d‘une qualité impeccable des eaux souterraines qui s’y trouvent</w:t>
      </w:r>
      <w:r w:rsidR="00D70F98" w:rsidRPr="00A51858">
        <w:rPr>
          <w:lang w:val="fr-CH"/>
        </w:rPr>
        <w:t xml:space="preserve">, </w:t>
      </w:r>
      <w:r w:rsidRPr="00A51858">
        <w:rPr>
          <w:lang w:val="fr-CH"/>
        </w:rPr>
        <w:t>en évitant que les propriétaires forestiers concernés ne doivent supporter les consé</w:t>
      </w:r>
      <w:r w:rsidR="007D7D02" w:rsidRPr="00A51858">
        <w:rPr>
          <w:lang w:val="fr-CH"/>
        </w:rPr>
        <w:t>quences financières y relatives</w:t>
      </w:r>
      <w:r w:rsidR="00D70F98" w:rsidRPr="00A51858">
        <w:rPr>
          <w:lang w:val="fr-CH"/>
        </w:rPr>
        <w:t>.</w:t>
      </w: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3F231D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t xml:space="preserve">Prestations des propriétaires </w:t>
      </w:r>
      <w:r w:rsidR="002B5E1B" w:rsidRPr="00A51858">
        <w:rPr>
          <w:b/>
          <w:lang w:val="fr-CH"/>
        </w:rPr>
        <w:t>de forêt</w:t>
      </w:r>
    </w:p>
    <w:p w:rsidR="00D70F98" w:rsidRPr="00A51858" w:rsidRDefault="003F231D" w:rsidP="00D70F98">
      <w:pPr>
        <w:spacing w:after="240"/>
        <w:rPr>
          <w:lang w:val="fr-CH"/>
        </w:rPr>
      </w:pPr>
      <w:r w:rsidRPr="00A51858">
        <w:rPr>
          <w:lang w:val="fr-CH"/>
        </w:rPr>
        <w:t xml:space="preserve">Le propriétaire </w:t>
      </w:r>
      <w:r w:rsidR="002B5E1B" w:rsidRPr="00A51858">
        <w:rPr>
          <w:lang w:val="fr-CH"/>
        </w:rPr>
        <w:t xml:space="preserve">de forêt </w:t>
      </w:r>
      <w:r w:rsidRPr="00A51858">
        <w:rPr>
          <w:lang w:val="fr-CH"/>
        </w:rPr>
        <w:t xml:space="preserve">déclare son intention d’éviter toute pollution des eaux souterraines </w:t>
      </w:r>
      <w:r w:rsidR="00B722D0" w:rsidRPr="00A51858">
        <w:rPr>
          <w:lang w:val="fr-CH"/>
        </w:rPr>
        <w:t>par tous les moyens requis pour ce faire</w:t>
      </w:r>
      <w:r w:rsidR="00D70F98" w:rsidRPr="00A51858">
        <w:rPr>
          <w:lang w:val="fr-CH"/>
        </w:rPr>
        <w:t xml:space="preserve">. </w:t>
      </w:r>
      <w:r w:rsidR="00B722D0" w:rsidRPr="00A51858">
        <w:rPr>
          <w:lang w:val="fr-CH"/>
        </w:rPr>
        <w:t xml:space="preserve">En font partie le respect strict des dispositions relatives aux zones de protection conformément au </w:t>
      </w:r>
      <w:r w:rsidR="003D7CB7" w:rsidRPr="00A51858">
        <w:rPr>
          <w:lang w:val="fr-CH"/>
        </w:rPr>
        <w:t>règlement</w:t>
      </w:r>
      <w:r w:rsidR="00B722D0" w:rsidRPr="00A51858">
        <w:rPr>
          <w:lang w:val="fr-CH"/>
        </w:rPr>
        <w:t xml:space="preserve"> des zones de protection </w:t>
      </w:r>
      <w:r w:rsidR="00D70F98" w:rsidRPr="00A51858">
        <w:rPr>
          <w:lang w:val="fr-CH"/>
        </w:rPr>
        <w:t>(</w:t>
      </w:r>
      <w:r w:rsidR="00B722D0" w:rsidRPr="00A51858">
        <w:rPr>
          <w:lang w:val="fr-CH"/>
        </w:rPr>
        <w:t>au besoin énumérer en détail</w:t>
      </w:r>
      <w:r w:rsidR="00D70F98" w:rsidRPr="00A51858">
        <w:rPr>
          <w:lang w:val="fr-CH"/>
        </w:rPr>
        <w:t xml:space="preserve">). </w:t>
      </w:r>
      <w:r w:rsidR="00B722D0" w:rsidRPr="00A51858">
        <w:rPr>
          <w:lang w:val="fr-CH"/>
        </w:rPr>
        <w:t>En outre, le propriétaire forestier s’engage à fournir les prestations suivantes </w:t>
      </w:r>
      <w:r w:rsidR="00D70F98" w:rsidRPr="00A51858">
        <w:rPr>
          <w:lang w:val="fr-CH"/>
        </w:rPr>
        <w:t>:</w:t>
      </w:r>
    </w:p>
    <w:p w:rsidR="00D70F98" w:rsidRPr="00A51858" w:rsidRDefault="00F1338B" w:rsidP="00D70F98">
      <w:pPr>
        <w:ind w:left="426" w:hanging="284"/>
        <w:rPr>
          <w:lang w:val="fr-CH"/>
        </w:rPr>
      </w:pPr>
      <w:sdt>
        <w:sdtPr>
          <w:rPr>
            <w:lang w:val="fr-CH"/>
          </w:rPr>
          <w:id w:val="1331954503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</w:t>
      </w:r>
      <w:r w:rsidR="00B722D0" w:rsidRPr="00A51858">
        <w:rPr>
          <w:lang w:val="fr-CH"/>
        </w:rPr>
        <w:t>combler au plus vite et dans les règles de l’a</w:t>
      </w:r>
      <w:r w:rsidR="00444732" w:rsidRPr="00A51858">
        <w:rPr>
          <w:lang w:val="fr-CH"/>
        </w:rPr>
        <w:t xml:space="preserve">rt les </w:t>
      </w:r>
      <w:r w:rsidR="007D7D02" w:rsidRPr="00A51858">
        <w:rPr>
          <w:lang w:val="fr-CH"/>
        </w:rPr>
        <w:t>trous dans le</w:t>
      </w:r>
      <w:r w:rsidR="00444732" w:rsidRPr="00A51858">
        <w:rPr>
          <w:lang w:val="fr-CH"/>
        </w:rPr>
        <w:t xml:space="preserve"> sol</w:t>
      </w:r>
      <w:r w:rsidR="00B722D0" w:rsidRPr="00A51858">
        <w:rPr>
          <w:lang w:val="fr-CH"/>
        </w:rPr>
        <w:t xml:space="preserve"> </w:t>
      </w:r>
      <w:r w:rsidR="007D7D02" w:rsidRPr="00A51858">
        <w:rPr>
          <w:lang w:val="fr-CH"/>
        </w:rPr>
        <w:t>occasionnés par le  déracinement</w:t>
      </w:r>
      <w:r w:rsidR="003D7CB7" w:rsidRPr="00A51858">
        <w:rPr>
          <w:lang w:val="fr-CH"/>
        </w:rPr>
        <w:t xml:space="preserve"> de souches</w:t>
      </w:r>
      <w:r w:rsidR="00B722D0" w:rsidRPr="00A51858">
        <w:rPr>
          <w:lang w:val="fr-CH"/>
        </w:rPr>
        <w:t xml:space="preserve"> suite à des rafales de vent</w:t>
      </w:r>
      <w:r w:rsidR="00C95152" w:rsidRPr="00A51858">
        <w:rPr>
          <w:lang w:val="fr-CH"/>
        </w:rPr>
        <w:t> </w:t>
      </w:r>
      <w:r w:rsidR="00D70F98" w:rsidRPr="00A51858">
        <w:rPr>
          <w:lang w:val="fr-CH"/>
        </w:rPr>
        <w:t>;</w:t>
      </w:r>
    </w:p>
    <w:p w:rsidR="00D70F98" w:rsidRPr="00A51858" w:rsidRDefault="00F1338B" w:rsidP="00D70F98">
      <w:pPr>
        <w:ind w:left="426" w:hanging="284"/>
        <w:rPr>
          <w:lang w:val="fr-CH"/>
        </w:rPr>
      </w:pPr>
      <w:sdt>
        <w:sdtPr>
          <w:rPr>
            <w:lang w:val="fr-CH"/>
          </w:rPr>
          <w:id w:val="2020426830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</w:t>
      </w:r>
      <w:r w:rsidR="007D7D02" w:rsidRPr="00A51858">
        <w:rPr>
          <w:lang w:val="fr-CH"/>
        </w:rPr>
        <w:t>utiliser du carburant écologique pour le</w:t>
      </w:r>
      <w:r w:rsidR="00B722D0" w:rsidRPr="00A51858">
        <w:rPr>
          <w:lang w:val="fr-CH"/>
        </w:rPr>
        <w:t xml:space="preserve">s </w:t>
      </w:r>
      <w:r w:rsidR="007D7D02" w:rsidRPr="00A51858">
        <w:rPr>
          <w:lang w:val="fr-CH"/>
        </w:rPr>
        <w:t>machines</w:t>
      </w:r>
      <w:r w:rsidR="00B722D0" w:rsidRPr="00A51858">
        <w:rPr>
          <w:lang w:val="fr-CH"/>
        </w:rPr>
        <w:t xml:space="preserve"> et des </w:t>
      </w:r>
      <w:r w:rsidR="002B5E1B" w:rsidRPr="00A51858">
        <w:rPr>
          <w:lang w:val="fr-CH"/>
        </w:rPr>
        <w:t>lubrifiants</w:t>
      </w:r>
      <w:r w:rsidR="003D7CB7" w:rsidRPr="00A51858">
        <w:rPr>
          <w:lang w:val="fr-CH"/>
        </w:rPr>
        <w:t xml:space="preserve"> </w:t>
      </w:r>
      <w:r w:rsidR="007D7D02" w:rsidRPr="00A51858">
        <w:rPr>
          <w:lang w:val="fr-CH"/>
        </w:rPr>
        <w:t>à base végétale</w:t>
      </w:r>
      <w:r w:rsidR="00421483" w:rsidRPr="00A51858">
        <w:rPr>
          <w:lang w:val="fr-CH"/>
        </w:rPr>
        <w:t>,</w:t>
      </w:r>
      <w:r w:rsidR="007D7D02" w:rsidRPr="00A51858">
        <w:rPr>
          <w:lang w:val="fr-CH"/>
        </w:rPr>
        <w:t xml:space="preserve"> </w:t>
      </w:r>
      <w:r w:rsidR="00B722D0" w:rsidRPr="00A51858">
        <w:rPr>
          <w:lang w:val="fr-CH"/>
        </w:rPr>
        <w:t>rapidement biodégradables</w:t>
      </w:r>
      <w:r w:rsidR="00D70F98" w:rsidRPr="00A51858">
        <w:rPr>
          <w:lang w:val="fr-CH"/>
        </w:rPr>
        <w:t>;</w:t>
      </w:r>
    </w:p>
    <w:p w:rsidR="00D70F98" w:rsidRPr="00A51858" w:rsidRDefault="00F1338B" w:rsidP="00D70F98">
      <w:pPr>
        <w:ind w:left="851" w:hanging="709"/>
        <w:rPr>
          <w:lang w:val="fr-CH"/>
        </w:rPr>
      </w:pPr>
      <w:sdt>
        <w:sdtPr>
          <w:rPr>
            <w:lang w:val="fr-CH"/>
          </w:rPr>
          <w:id w:val="1520734797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</w:t>
      </w:r>
      <w:r w:rsidR="003D7CB7" w:rsidRPr="00A51858">
        <w:rPr>
          <w:lang w:val="fr-CH"/>
        </w:rPr>
        <w:t xml:space="preserve">débarrasser les zones </w:t>
      </w:r>
      <w:r w:rsidR="00D70F98" w:rsidRPr="00A51858">
        <w:rPr>
          <w:lang w:val="fr-CH"/>
        </w:rPr>
        <w:t xml:space="preserve">S1 </w:t>
      </w:r>
      <w:r w:rsidR="003D7CB7" w:rsidRPr="00A51858">
        <w:rPr>
          <w:lang w:val="fr-CH"/>
        </w:rPr>
        <w:t>du bois mort</w:t>
      </w:r>
      <w:r w:rsidR="00C95152" w:rsidRPr="00A51858">
        <w:rPr>
          <w:lang w:val="fr-CH"/>
        </w:rPr>
        <w:t> </w:t>
      </w:r>
      <w:r w:rsidR="00D70F98" w:rsidRPr="00A51858">
        <w:rPr>
          <w:lang w:val="fr-CH"/>
        </w:rPr>
        <w:t>;</w:t>
      </w:r>
    </w:p>
    <w:p w:rsidR="00D70F98" w:rsidRPr="00A51858" w:rsidRDefault="00F1338B" w:rsidP="00D70F98">
      <w:pPr>
        <w:ind w:left="426" w:hanging="284"/>
        <w:rPr>
          <w:lang w:val="fr-CH"/>
        </w:rPr>
      </w:pPr>
      <w:sdt>
        <w:sdtPr>
          <w:rPr>
            <w:lang w:val="fr-CH"/>
          </w:rPr>
          <w:id w:val="-794746317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</w:t>
      </w:r>
      <w:r w:rsidR="00444732" w:rsidRPr="00A51858">
        <w:rPr>
          <w:lang w:val="fr-CH"/>
        </w:rPr>
        <w:t>concentrer</w:t>
      </w:r>
      <w:r w:rsidR="003D7CB7" w:rsidRPr="00A51858">
        <w:rPr>
          <w:lang w:val="fr-CH"/>
        </w:rPr>
        <w:t xml:space="preserve"> le stockage de quantités importantes de</w:t>
      </w:r>
      <w:r w:rsidR="00444732" w:rsidRPr="00A51858">
        <w:rPr>
          <w:lang w:val="fr-CH"/>
        </w:rPr>
        <w:t xml:space="preserve"> branches et de</w:t>
      </w:r>
      <w:r w:rsidR="003D7CB7" w:rsidRPr="00A51858">
        <w:rPr>
          <w:lang w:val="fr-CH"/>
        </w:rPr>
        <w:t xml:space="preserve"> rémanents de coupe en dehors des zones S1 et S2</w:t>
      </w:r>
      <w:r w:rsidR="00C95152" w:rsidRPr="00A51858">
        <w:rPr>
          <w:lang w:val="fr-CH"/>
        </w:rPr>
        <w:t> </w:t>
      </w:r>
      <w:r w:rsidR="00D70F98" w:rsidRPr="00A51858">
        <w:rPr>
          <w:lang w:val="fr-CH"/>
        </w:rPr>
        <w:t>;</w:t>
      </w:r>
    </w:p>
    <w:p w:rsidR="00D70F98" w:rsidRPr="00A51858" w:rsidRDefault="00F1338B" w:rsidP="00D70F98">
      <w:pPr>
        <w:ind w:left="851" w:hanging="709"/>
        <w:rPr>
          <w:lang w:val="fr-CH"/>
        </w:rPr>
      </w:pPr>
      <w:sdt>
        <w:sdtPr>
          <w:rPr>
            <w:lang w:val="fr-CH"/>
          </w:rPr>
          <w:id w:val="964704142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</w:t>
      </w:r>
      <w:r w:rsidR="003D7CB7" w:rsidRPr="00A51858">
        <w:rPr>
          <w:lang w:val="fr-CH"/>
        </w:rPr>
        <w:t xml:space="preserve">privilégier, lors du choix des essences, les feuillus </w:t>
      </w:r>
      <w:r w:rsidR="00F506E8" w:rsidRPr="00A51858">
        <w:rPr>
          <w:lang w:val="fr-CH"/>
        </w:rPr>
        <w:t xml:space="preserve">en station </w:t>
      </w:r>
      <w:r w:rsidR="003D7CB7" w:rsidRPr="00A51858">
        <w:rPr>
          <w:lang w:val="fr-CH"/>
        </w:rPr>
        <w:t>aux résineux</w:t>
      </w:r>
      <w:r w:rsidR="00C95152" w:rsidRPr="00A51858">
        <w:rPr>
          <w:lang w:val="fr-CH"/>
        </w:rPr>
        <w:t> </w:t>
      </w:r>
      <w:r w:rsidR="00D70F98" w:rsidRPr="00A51858">
        <w:rPr>
          <w:lang w:val="fr-CH"/>
        </w:rPr>
        <w:t xml:space="preserve">; </w:t>
      </w:r>
    </w:p>
    <w:p w:rsidR="00D70F98" w:rsidRPr="00A51858" w:rsidRDefault="00F1338B" w:rsidP="00D70F98">
      <w:pPr>
        <w:ind w:left="851" w:hanging="709"/>
        <w:rPr>
          <w:lang w:val="fr-CH"/>
        </w:rPr>
      </w:pPr>
      <w:sdt>
        <w:sdtPr>
          <w:rPr>
            <w:lang w:val="fr-CH"/>
          </w:rPr>
          <w:id w:val="1809353548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………</w:t>
      </w:r>
    </w:p>
    <w:p w:rsidR="00D70F98" w:rsidRPr="00A51858" w:rsidRDefault="00F1338B" w:rsidP="00D70F98">
      <w:pPr>
        <w:ind w:left="851" w:hanging="709"/>
        <w:rPr>
          <w:lang w:val="fr-CH"/>
        </w:rPr>
      </w:pPr>
      <w:sdt>
        <w:sdtPr>
          <w:rPr>
            <w:lang w:val="fr-CH"/>
          </w:rPr>
          <w:id w:val="-631788044"/>
        </w:sdtPr>
        <w:sdtEndPr/>
        <w:sdtContent>
          <w:r w:rsidR="00D70F98" w:rsidRPr="00A51858">
            <w:rPr>
              <w:rFonts w:ascii="MS Gothic" w:eastAsia="MS Gothic" w:hAnsi="MS Gothic"/>
              <w:lang w:val="fr-CH"/>
            </w:rPr>
            <w:t>☐</w:t>
          </w:r>
        </w:sdtContent>
      </w:sdt>
      <w:r w:rsidR="00D70F98" w:rsidRPr="00A51858">
        <w:rPr>
          <w:lang w:val="fr-CH"/>
        </w:rPr>
        <w:t xml:space="preserve"> ………</w:t>
      </w:r>
    </w:p>
    <w:p w:rsidR="00D70F98" w:rsidRPr="00A51858" w:rsidRDefault="00D70F98" w:rsidP="00D70F98">
      <w:pPr>
        <w:rPr>
          <w:b/>
          <w:szCs w:val="20"/>
          <w:lang w:val="fr-CH" w:eastAsia="de-CH"/>
        </w:rPr>
      </w:pPr>
      <w:r w:rsidRPr="00A51858">
        <w:rPr>
          <w:b/>
          <w:szCs w:val="20"/>
          <w:lang w:val="fr-CH" w:eastAsia="de-CH"/>
        </w:rPr>
        <w:br w:type="page"/>
      </w:r>
    </w:p>
    <w:p w:rsidR="00D70F98" w:rsidRPr="00A51858" w:rsidRDefault="002B5E1B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lastRenderedPageBreak/>
        <w:t>Prestations</w:t>
      </w:r>
      <w:r w:rsidR="00D70F98" w:rsidRPr="00A51858">
        <w:rPr>
          <w:b/>
          <w:lang w:val="fr-CH"/>
        </w:rPr>
        <w:t xml:space="preserve"> d</w:t>
      </w:r>
      <w:r w:rsidR="00C95152" w:rsidRPr="00A51858">
        <w:rPr>
          <w:b/>
          <w:lang w:val="fr-CH"/>
        </w:rPr>
        <w:t xml:space="preserve">u service d’approvisionnement </w:t>
      </w:r>
      <w:r w:rsidRPr="00A51858">
        <w:rPr>
          <w:b/>
          <w:lang w:val="fr-CH"/>
        </w:rPr>
        <w:t>en eau</w:t>
      </w:r>
    </w:p>
    <w:p w:rsidR="00D70F98" w:rsidRPr="00A51858" w:rsidRDefault="00CC4715" w:rsidP="00D70F98">
      <w:pPr>
        <w:rPr>
          <w:lang w:val="fr-CH"/>
        </w:rPr>
      </w:pPr>
      <w:r w:rsidRPr="00A51858">
        <w:rPr>
          <w:lang w:val="fr-CH"/>
        </w:rPr>
        <w:t>L</w:t>
      </w:r>
      <w:r w:rsidR="00C95152" w:rsidRPr="00A51858">
        <w:rPr>
          <w:lang w:val="fr-CH"/>
        </w:rPr>
        <w:t>e service d’approvisionnement en eau se déclare disposé</w:t>
      </w:r>
      <w:r w:rsidRPr="00A51858">
        <w:rPr>
          <w:lang w:val="fr-CH"/>
        </w:rPr>
        <w:t xml:space="preserve"> à verser au propriétaire de forêt une indemnisation raisonnable  pou</w:t>
      </w:r>
      <w:r w:rsidR="00FB3E56" w:rsidRPr="00A51858">
        <w:rPr>
          <w:lang w:val="fr-CH"/>
        </w:rPr>
        <w:t xml:space="preserve">r les prestations </w:t>
      </w:r>
      <w:r w:rsidRPr="00A51858">
        <w:rPr>
          <w:lang w:val="fr-CH"/>
        </w:rPr>
        <w:t>énumérées au chiffre 2</w:t>
      </w:r>
      <w:r w:rsidR="00D70F98" w:rsidRPr="00A51858">
        <w:rPr>
          <w:lang w:val="fr-CH"/>
        </w:rPr>
        <w:t xml:space="preserve">. </w:t>
      </w:r>
    </w:p>
    <w:p w:rsidR="00D70F98" w:rsidRPr="00A51858" w:rsidRDefault="00D70F98" w:rsidP="00D70F98">
      <w:pPr>
        <w:rPr>
          <w:lang w:val="fr-CH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936"/>
        <w:gridCol w:w="2106"/>
        <w:gridCol w:w="1851"/>
        <w:gridCol w:w="1960"/>
      </w:tblGrid>
      <w:tr w:rsidR="00D70F98" w:rsidRPr="00A51858" w:rsidTr="003F231D"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70F98" w:rsidRPr="00A51858" w:rsidRDefault="00CC4715" w:rsidP="00CC4715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>Zone</w:t>
            </w:r>
            <w:r w:rsidR="00D70F98" w:rsidRPr="00A51858">
              <w:rPr>
                <w:b/>
                <w:bCs/>
                <w:color w:val="000000"/>
                <w:lang w:val="fr-CH"/>
              </w:rPr>
              <w:t xml:space="preserve">, </w:t>
            </w:r>
            <w:r w:rsidRPr="00A51858">
              <w:rPr>
                <w:b/>
                <w:bCs/>
                <w:color w:val="000000"/>
                <w:lang w:val="fr-CH"/>
              </w:rPr>
              <w:t>nom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70F98" w:rsidRPr="00A51858" w:rsidRDefault="00D70F98" w:rsidP="00CC4715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 xml:space="preserve">CHF/ha </w:t>
            </w:r>
            <w:r w:rsidR="00CC4715" w:rsidRPr="00A51858">
              <w:rPr>
                <w:b/>
                <w:bCs/>
                <w:color w:val="000000"/>
                <w:lang w:val="fr-CH"/>
              </w:rPr>
              <w:t>et année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0F98" w:rsidRPr="00A51858" w:rsidRDefault="00CC4715" w:rsidP="003F231D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 xml:space="preserve">Surface </w:t>
            </w:r>
            <w:r w:rsidR="00D70F98" w:rsidRPr="00A51858">
              <w:rPr>
                <w:b/>
                <w:bCs/>
                <w:color w:val="000000"/>
                <w:lang w:val="fr-CH"/>
              </w:rPr>
              <w:t>(ha)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70F98" w:rsidRPr="00A51858" w:rsidRDefault="00D70F98" w:rsidP="00CC4715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>CHF/</w:t>
            </w:r>
            <w:r w:rsidR="00CC4715" w:rsidRPr="00A51858">
              <w:rPr>
                <w:b/>
                <w:bCs/>
                <w:color w:val="000000"/>
                <w:lang w:val="fr-CH"/>
              </w:rPr>
              <w:t>an</w:t>
            </w:r>
          </w:p>
        </w:tc>
      </w:tr>
      <w:tr w:rsidR="00D70F98" w:rsidRPr="00A51858" w:rsidTr="003F231D">
        <w:tc>
          <w:tcPr>
            <w:tcW w:w="3936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2106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3936" w:type="dxa"/>
            <w:tcBorders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3936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2106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3936" w:type="dxa"/>
            <w:tcBorders>
              <w:bottom w:val="nil"/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2106" w:type="dxa"/>
            <w:tcBorders>
              <w:bottom w:val="nil"/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nil"/>
            </w:tcBorders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  <w:tr w:rsidR="00D70F98" w:rsidRPr="00A51858" w:rsidTr="003F231D">
        <w:trPr>
          <w:trHeight w:val="431"/>
        </w:trPr>
        <w:tc>
          <w:tcPr>
            <w:tcW w:w="393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F98" w:rsidRPr="00A51858" w:rsidRDefault="00D70F98" w:rsidP="003F231D">
            <w:pPr>
              <w:rPr>
                <w:b/>
                <w:bCs/>
                <w:color w:val="000000"/>
                <w:lang w:val="fr-CH"/>
              </w:rPr>
            </w:pPr>
            <w:r w:rsidRPr="00A51858">
              <w:rPr>
                <w:b/>
                <w:bCs/>
                <w:color w:val="000000"/>
                <w:lang w:val="fr-CH"/>
              </w:rPr>
              <w:t>Total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D70F98" w:rsidRPr="00A51858" w:rsidRDefault="00D70F98" w:rsidP="003F231D">
            <w:pPr>
              <w:rPr>
                <w:color w:val="000000"/>
                <w:lang w:val="fr-CH"/>
              </w:rPr>
            </w:pPr>
          </w:p>
        </w:tc>
      </w:tr>
    </w:tbl>
    <w:p w:rsidR="00D70F98" w:rsidRPr="00A51858" w:rsidRDefault="00D70F98" w:rsidP="00D70F98">
      <w:pPr>
        <w:pStyle w:val="Nummerierung"/>
        <w:numPr>
          <w:ilvl w:val="0"/>
          <w:numId w:val="0"/>
        </w:numPr>
        <w:spacing w:after="0" w:line="240" w:lineRule="auto"/>
        <w:rPr>
          <w:b/>
          <w:lang w:val="fr-CH"/>
        </w:rPr>
      </w:pPr>
    </w:p>
    <w:p w:rsidR="00D70F98" w:rsidRPr="00A51858" w:rsidRDefault="00D70F98" w:rsidP="00D70F98">
      <w:pPr>
        <w:rPr>
          <w:b/>
          <w:szCs w:val="20"/>
          <w:lang w:val="fr-CH" w:eastAsia="de-CH"/>
        </w:rPr>
      </w:pPr>
    </w:p>
    <w:p w:rsidR="00D70F98" w:rsidRPr="00A51858" w:rsidRDefault="00CC4715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t>Contestations</w:t>
      </w:r>
    </w:p>
    <w:p w:rsidR="00D70F98" w:rsidRPr="00A51858" w:rsidRDefault="00CC4715" w:rsidP="00D70F98">
      <w:pPr>
        <w:rPr>
          <w:lang w:val="fr-CH"/>
        </w:rPr>
      </w:pPr>
      <w:r w:rsidRPr="00A51858">
        <w:rPr>
          <w:lang w:val="fr-CH"/>
        </w:rPr>
        <w:t>Si un propriétaire de forêt</w:t>
      </w:r>
      <w:r w:rsidR="00D70F98" w:rsidRPr="00A51858">
        <w:rPr>
          <w:lang w:val="fr-CH"/>
        </w:rPr>
        <w:t xml:space="preserve"> </w:t>
      </w:r>
      <w:r w:rsidR="00880B63" w:rsidRPr="00A51858">
        <w:rPr>
          <w:lang w:val="fr-CH"/>
        </w:rPr>
        <w:t>ne se conforme pas aux dispositions applicabl</w:t>
      </w:r>
      <w:r w:rsidR="00FB3E56" w:rsidRPr="00A51858">
        <w:rPr>
          <w:lang w:val="fr-CH"/>
        </w:rPr>
        <w:t>es aux zones de protection ou s</w:t>
      </w:r>
      <w:r w:rsidR="00880B63" w:rsidRPr="00A51858">
        <w:rPr>
          <w:lang w:val="fr-CH"/>
        </w:rPr>
        <w:t>’il compromet la qualité des eaux souterraines par ses activités</w:t>
      </w:r>
      <w:r w:rsidR="00D70F98" w:rsidRPr="00A51858">
        <w:rPr>
          <w:lang w:val="fr-CH"/>
        </w:rPr>
        <w:t xml:space="preserve">, </w:t>
      </w:r>
      <w:r w:rsidR="00880B63" w:rsidRPr="00A51858">
        <w:rPr>
          <w:lang w:val="fr-CH"/>
        </w:rPr>
        <w:t>l</w:t>
      </w:r>
      <w:r w:rsidR="00C95152" w:rsidRPr="00A51858">
        <w:rPr>
          <w:lang w:val="fr-CH"/>
        </w:rPr>
        <w:t xml:space="preserve">e service d’approvisionnement </w:t>
      </w:r>
      <w:r w:rsidR="00880B63" w:rsidRPr="00A51858">
        <w:rPr>
          <w:lang w:val="fr-CH"/>
        </w:rPr>
        <w:t>est en droit de lui refuser toute indemnité ou de la réduire en fonction de la gravité de la situation</w:t>
      </w:r>
      <w:r w:rsidR="00D70F98" w:rsidRPr="00A51858">
        <w:rPr>
          <w:lang w:val="fr-CH"/>
        </w:rPr>
        <w:t>.</w:t>
      </w: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880B63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t xml:space="preserve">Durée du contrat </w:t>
      </w:r>
    </w:p>
    <w:p w:rsidR="00D70F98" w:rsidRPr="00A51858" w:rsidRDefault="00880B63" w:rsidP="00D70F98">
      <w:pPr>
        <w:rPr>
          <w:lang w:val="fr-CH"/>
        </w:rPr>
      </w:pPr>
      <w:r w:rsidRPr="00A51858">
        <w:rPr>
          <w:lang w:val="fr-CH"/>
        </w:rPr>
        <w:t xml:space="preserve">La présente convention est valable pour une durée de </w:t>
      </w:r>
      <w:r w:rsidR="00D70F98" w:rsidRPr="00A51858">
        <w:rPr>
          <w:lang w:val="fr-CH"/>
        </w:rPr>
        <w:t xml:space="preserve">___ </w:t>
      </w:r>
      <w:r w:rsidRPr="00A51858">
        <w:rPr>
          <w:lang w:val="fr-CH"/>
        </w:rPr>
        <w:t>an</w:t>
      </w:r>
      <w:r w:rsidR="00FB3E56" w:rsidRPr="00A51858">
        <w:rPr>
          <w:lang w:val="fr-CH"/>
        </w:rPr>
        <w:t>née</w:t>
      </w:r>
      <w:r w:rsidRPr="00A51858">
        <w:rPr>
          <w:lang w:val="fr-CH"/>
        </w:rPr>
        <w:t>s à compter de la date de sa signature</w:t>
      </w:r>
      <w:r w:rsidR="00D70F98" w:rsidRPr="00A51858">
        <w:rPr>
          <w:lang w:val="fr-CH"/>
        </w:rPr>
        <w:t xml:space="preserve">. </w:t>
      </w:r>
      <w:r w:rsidRPr="00A51858">
        <w:rPr>
          <w:lang w:val="fr-CH"/>
        </w:rPr>
        <w:t>En l’absence d’une nouvelle règlementation intervenant au plus tard six mois avant son échéance, la présente convention est renouvelée tacitement pour cinq ans</w:t>
      </w:r>
      <w:r w:rsidR="00D70F98" w:rsidRPr="00A51858">
        <w:rPr>
          <w:lang w:val="fr-CH"/>
        </w:rPr>
        <w:t>.</w:t>
      </w:r>
    </w:p>
    <w:p w:rsidR="00D70F98" w:rsidRPr="00A51858" w:rsidRDefault="00880B63" w:rsidP="00D70F98">
      <w:pPr>
        <w:rPr>
          <w:lang w:val="fr-CH"/>
        </w:rPr>
      </w:pPr>
      <w:r w:rsidRPr="00A51858">
        <w:rPr>
          <w:lang w:val="fr-CH"/>
        </w:rPr>
        <w:t>Dans le cas où une zone de protection venait à être abrogée, la présente convention expirerait immédiatement</w:t>
      </w:r>
      <w:r w:rsidR="00D70F98" w:rsidRPr="00A51858">
        <w:rPr>
          <w:lang w:val="fr-CH"/>
        </w:rPr>
        <w:t>.</w:t>
      </w:r>
    </w:p>
    <w:p w:rsidR="00D70F98" w:rsidRPr="00A51858" w:rsidRDefault="00D70F98" w:rsidP="00D70F98">
      <w:pPr>
        <w:ind w:left="360"/>
        <w:rPr>
          <w:lang w:val="fr-CH"/>
        </w:rPr>
      </w:pPr>
    </w:p>
    <w:p w:rsidR="00D70F98" w:rsidRPr="00A51858" w:rsidRDefault="00CC4715" w:rsidP="00D70F98">
      <w:pPr>
        <w:pStyle w:val="Nummerierung"/>
        <w:numPr>
          <w:ilvl w:val="0"/>
          <w:numId w:val="31"/>
        </w:numPr>
        <w:spacing w:after="0" w:line="240" w:lineRule="auto"/>
        <w:rPr>
          <w:b/>
          <w:lang w:val="fr-CH"/>
        </w:rPr>
      </w:pPr>
      <w:r w:rsidRPr="00A51858">
        <w:rPr>
          <w:b/>
          <w:lang w:val="fr-CH"/>
        </w:rPr>
        <w:t>For juridique</w:t>
      </w:r>
    </w:p>
    <w:p w:rsidR="00D70F98" w:rsidRPr="00A51858" w:rsidRDefault="00CC4715" w:rsidP="00D70F98">
      <w:pPr>
        <w:rPr>
          <w:lang w:val="fr-CH"/>
        </w:rPr>
      </w:pPr>
      <w:r w:rsidRPr="00A51858">
        <w:rPr>
          <w:lang w:val="fr-CH"/>
        </w:rPr>
        <w:t xml:space="preserve">Le for juridique </w:t>
      </w:r>
      <w:r w:rsidR="00E705F0" w:rsidRPr="00A51858">
        <w:rPr>
          <w:lang w:val="fr-CH"/>
        </w:rPr>
        <w:t>se trouve au</w:t>
      </w:r>
      <w:r w:rsidRPr="00A51858">
        <w:rPr>
          <w:lang w:val="fr-CH"/>
        </w:rPr>
        <w:t xml:space="preserve"> siège d</w:t>
      </w:r>
      <w:r w:rsidR="00C95152" w:rsidRPr="00A51858">
        <w:rPr>
          <w:lang w:val="fr-CH"/>
        </w:rPr>
        <w:t xml:space="preserve">u service d’approvisionnement </w:t>
      </w:r>
      <w:r w:rsidRPr="00A51858">
        <w:rPr>
          <w:lang w:val="fr-CH"/>
        </w:rPr>
        <w:t>en eau</w:t>
      </w:r>
      <w:r w:rsidR="00D70F98" w:rsidRPr="00A51858">
        <w:rPr>
          <w:lang w:val="fr-CH"/>
        </w:rPr>
        <w:t>,</w:t>
      </w:r>
    </w:p>
    <w:p w:rsidR="00D70F98" w:rsidRPr="00A51858" w:rsidRDefault="00CC4715" w:rsidP="00D70F98">
      <w:pPr>
        <w:rPr>
          <w:lang w:val="fr-CH"/>
        </w:rPr>
      </w:pPr>
      <w:r w:rsidRPr="00A51858">
        <w:rPr>
          <w:lang w:val="fr-CH"/>
        </w:rPr>
        <w:t xml:space="preserve">à </w:t>
      </w:r>
      <w:r w:rsidR="00D70F98" w:rsidRPr="00A51858">
        <w:rPr>
          <w:lang w:val="fr-CH"/>
        </w:rPr>
        <w:t xml:space="preserve"> _____________________</w:t>
      </w:r>
    </w:p>
    <w:p w:rsidR="00D70F98" w:rsidRPr="00A51858" w:rsidRDefault="00D70F98" w:rsidP="00D70F98">
      <w:pPr>
        <w:ind w:left="360"/>
        <w:rPr>
          <w:lang w:val="fr-CH"/>
        </w:rPr>
      </w:pPr>
    </w:p>
    <w:p w:rsidR="00D70F98" w:rsidRPr="00A51858" w:rsidRDefault="00D70F98" w:rsidP="00D70F98">
      <w:pPr>
        <w:ind w:left="360"/>
        <w:rPr>
          <w:lang w:val="fr-CH"/>
        </w:rPr>
      </w:pPr>
    </w:p>
    <w:tbl>
      <w:tblPr>
        <w:tblW w:w="9529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4550"/>
        <w:gridCol w:w="236"/>
        <w:gridCol w:w="4743"/>
      </w:tblGrid>
      <w:tr w:rsidR="00D70F98" w:rsidRPr="00A51858" w:rsidTr="003F231D">
        <w:tc>
          <w:tcPr>
            <w:tcW w:w="4550" w:type="dxa"/>
            <w:tcBorders>
              <w:bottom w:val="single" w:sz="4" w:space="0" w:color="auto"/>
            </w:tcBorders>
          </w:tcPr>
          <w:p w:rsidR="00D70F98" w:rsidRPr="00A51858" w:rsidRDefault="00CC4715" w:rsidP="003F231D">
            <w:pPr>
              <w:rPr>
                <w:lang w:val="fr-CH"/>
              </w:rPr>
            </w:pPr>
            <w:r w:rsidRPr="00A51858">
              <w:rPr>
                <w:lang w:val="fr-CH"/>
              </w:rPr>
              <w:t>Lieu</w:t>
            </w:r>
            <w:r w:rsidR="00D70F98" w:rsidRPr="00A51858">
              <w:rPr>
                <w:lang w:val="fr-CH"/>
              </w:rPr>
              <w:t xml:space="preserve">, </w:t>
            </w:r>
            <w:r w:rsidRPr="00A51858">
              <w:rPr>
                <w:lang w:val="fr-CH"/>
              </w:rPr>
              <w:t>date</w:t>
            </w:r>
          </w:p>
          <w:p w:rsidR="00D70F98" w:rsidRPr="00A51858" w:rsidRDefault="00D70F98" w:rsidP="003F231D">
            <w:pPr>
              <w:rPr>
                <w:lang w:val="fr-CH"/>
              </w:rPr>
            </w:pPr>
          </w:p>
          <w:p w:rsidR="00D70F98" w:rsidRPr="00A51858" w:rsidRDefault="00D70F98" w:rsidP="003F231D">
            <w:pPr>
              <w:rPr>
                <w:lang w:val="fr-CH"/>
              </w:rPr>
            </w:pPr>
          </w:p>
          <w:p w:rsidR="00D70F98" w:rsidRPr="00A51858" w:rsidRDefault="00D70F98" w:rsidP="003F231D">
            <w:pPr>
              <w:rPr>
                <w:lang w:val="fr-CH"/>
              </w:rPr>
            </w:pPr>
          </w:p>
          <w:p w:rsidR="00D70F98" w:rsidRPr="00A51858" w:rsidRDefault="00D70F98" w:rsidP="003F231D">
            <w:pPr>
              <w:rPr>
                <w:lang w:val="fr-CH"/>
              </w:rPr>
            </w:pPr>
          </w:p>
        </w:tc>
        <w:tc>
          <w:tcPr>
            <w:tcW w:w="236" w:type="dxa"/>
          </w:tcPr>
          <w:p w:rsidR="00D70F98" w:rsidRPr="00A51858" w:rsidRDefault="00D70F98" w:rsidP="003F231D">
            <w:pPr>
              <w:rPr>
                <w:lang w:val="fr-CH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CC4715" w:rsidRPr="00A51858" w:rsidRDefault="00CC4715" w:rsidP="00CC4715">
            <w:pPr>
              <w:rPr>
                <w:lang w:val="fr-CH"/>
              </w:rPr>
            </w:pPr>
            <w:r w:rsidRPr="00A51858">
              <w:rPr>
                <w:lang w:val="fr-CH"/>
              </w:rPr>
              <w:t>Lieu, date</w:t>
            </w:r>
          </w:p>
          <w:p w:rsidR="00D70F98" w:rsidRPr="00A51858" w:rsidRDefault="00D70F98" w:rsidP="003F231D">
            <w:pPr>
              <w:rPr>
                <w:lang w:val="fr-CH"/>
              </w:rPr>
            </w:pPr>
          </w:p>
        </w:tc>
      </w:tr>
      <w:tr w:rsidR="00D70F98" w:rsidRPr="00A51858" w:rsidTr="003F231D">
        <w:tc>
          <w:tcPr>
            <w:tcW w:w="4550" w:type="dxa"/>
            <w:tcBorders>
              <w:top w:val="single" w:sz="4" w:space="0" w:color="auto"/>
            </w:tcBorders>
          </w:tcPr>
          <w:p w:rsidR="00D70F98" w:rsidRPr="00A51858" w:rsidRDefault="00D70F98" w:rsidP="003F231D">
            <w:pPr>
              <w:rPr>
                <w:lang w:val="fr-CH"/>
              </w:rPr>
            </w:pPr>
          </w:p>
          <w:p w:rsidR="00D70F98" w:rsidRPr="00A51858" w:rsidRDefault="00CC4715" w:rsidP="00C95152">
            <w:pPr>
              <w:rPr>
                <w:lang w:val="fr-CH"/>
              </w:rPr>
            </w:pPr>
            <w:r w:rsidRPr="00A51858">
              <w:rPr>
                <w:lang w:val="fr-CH"/>
              </w:rPr>
              <w:t>L</w:t>
            </w:r>
            <w:r w:rsidR="00C95152" w:rsidRPr="00A51858">
              <w:rPr>
                <w:lang w:val="fr-CH"/>
              </w:rPr>
              <w:t xml:space="preserve">e service d’approvisionnement </w:t>
            </w:r>
            <w:r w:rsidRPr="00A51858">
              <w:rPr>
                <w:lang w:val="fr-CH"/>
              </w:rPr>
              <w:t>en eau</w:t>
            </w:r>
          </w:p>
        </w:tc>
        <w:tc>
          <w:tcPr>
            <w:tcW w:w="236" w:type="dxa"/>
          </w:tcPr>
          <w:p w:rsidR="00D70F98" w:rsidRPr="00A51858" w:rsidRDefault="00D70F98" w:rsidP="003F231D">
            <w:pPr>
              <w:rPr>
                <w:lang w:val="fr-CH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D70F98" w:rsidRPr="00A51858" w:rsidRDefault="00D70F98" w:rsidP="003F231D">
            <w:pPr>
              <w:rPr>
                <w:lang w:val="fr-CH"/>
              </w:rPr>
            </w:pPr>
          </w:p>
          <w:p w:rsidR="00D70F98" w:rsidRPr="00A51858" w:rsidRDefault="00CC4715" w:rsidP="00CC4715">
            <w:pPr>
              <w:rPr>
                <w:lang w:val="fr-CH"/>
              </w:rPr>
            </w:pPr>
            <w:r w:rsidRPr="00A51858">
              <w:rPr>
                <w:lang w:val="fr-CH"/>
              </w:rPr>
              <w:t>Le propriétaire de forêt</w:t>
            </w:r>
          </w:p>
        </w:tc>
      </w:tr>
    </w:tbl>
    <w:p w:rsidR="00D70F98" w:rsidRPr="00A51858" w:rsidRDefault="00D70F98" w:rsidP="00D70F98">
      <w:pPr>
        <w:rPr>
          <w:lang w:val="fr-CH"/>
        </w:rPr>
      </w:pP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CC4715" w:rsidP="00D70F98">
      <w:pPr>
        <w:rPr>
          <w:b/>
          <w:lang w:val="fr-CH"/>
        </w:rPr>
      </w:pPr>
      <w:r w:rsidRPr="00A51858">
        <w:rPr>
          <w:b/>
          <w:lang w:val="fr-CH"/>
        </w:rPr>
        <w:t>Annexes</w:t>
      </w:r>
      <w:r w:rsidR="00D70F98" w:rsidRPr="00A51858">
        <w:rPr>
          <w:b/>
          <w:lang w:val="fr-CH"/>
        </w:rPr>
        <w:t>:</w:t>
      </w:r>
    </w:p>
    <w:p w:rsidR="00D70F98" w:rsidRPr="00A51858" w:rsidRDefault="00880B63" w:rsidP="00D70F98">
      <w:pPr>
        <w:pStyle w:val="Listenabsatz"/>
        <w:numPr>
          <w:ilvl w:val="0"/>
          <w:numId w:val="42"/>
        </w:numPr>
        <w:rPr>
          <w:lang w:val="fr-CH"/>
        </w:rPr>
      </w:pPr>
      <w:r w:rsidRPr="00A51858">
        <w:rPr>
          <w:lang w:val="fr-CH"/>
        </w:rPr>
        <w:t>Règlement</w:t>
      </w:r>
      <w:r w:rsidR="00CC4715" w:rsidRPr="00A51858">
        <w:rPr>
          <w:lang w:val="fr-CH"/>
        </w:rPr>
        <w:t xml:space="preserve"> des zones de protection </w:t>
      </w:r>
    </w:p>
    <w:p w:rsidR="00D70F98" w:rsidRPr="00A51858" w:rsidRDefault="00CC4715" w:rsidP="00D70F98">
      <w:pPr>
        <w:pStyle w:val="Listenabsatz"/>
        <w:numPr>
          <w:ilvl w:val="0"/>
          <w:numId w:val="42"/>
        </w:numPr>
        <w:rPr>
          <w:lang w:val="fr-CH"/>
        </w:rPr>
      </w:pPr>
      <w:r w:rsidRPr="00A51858">
        <w:rPr>
          <w:lang w:val="fr-CH"/>
        </w:rPr>
        <w:t xml:space="preserve">Décompte d’indemnisation </w:t>
      </w:r>
    </w:p>
    <w:p w:rsidR="00D70F98" w:rsidRPr="00A51858" w:rsidRDefault="00D70F98" w:rsidP="00D70F98">
      <w:pPr>
        <w:rPr>
          <w:lang w:val="fr-CH"/>
        </w:rPr>
      </w:pPr>
    </w:p>
    <w:p w:rsidR="00D70F98" w:rsidRPr="00A51858" w:rsidRDefault="00CC4715" w:rsidP="00D70F98">
      <w:pPr>
        <w:rPr>
          <w:b/>
          <w:lang w:val="fr-CH"/>
        </w:rPr>
      </w:pPr>
      <w:r w:rsidRPr="00A51858">
        <w:rPr>
          <w:b/>
          <w:lang w:val="fr-CH"/>
        </w:rPr>
        <w:t>C</w:t>
      </w:r>
      <w:r w:rsidR="00D70F98" w:rsidRPr="00A51858">
        <w:rPr>
          <w:b/>
          <w:lang w:val="fr-CH"/>
        </w:rPr>
        <w:t xml:space="preserve">opie </w:t>
      </w:r>
      <w:r w:rsidRPr="00A51858">
        <w:rPr>
          <w:b/>
          <w:lang w:val="fr-CH"/>
        </w:rPr>
        <w:t>à </w:t>
      </w:r>
      <w:r w:rsidR="00D70F98" w:rsidRPr="00A51858">
        <w:rPr>
          <w:b/>
          <w:lang w:val="fr-CH"/>
        </w:rPr>
        <w:t>:</w:t>
      </w:r>
    </w:p>
    <w:p w:rsidR="00D70F98" w:rsidRPr="00A51858" w:rsidRDefault="00CC4715" w:rsidP="00D70F98">
      <w:pPr>
        <w:pStyle w:val="Listenabsatz"/>
        <w:numPr>
          <w:ilvl w:val="0"/>
          <w:numId w:val="43"/>
        </w:numPr>
        <w:rPr>
          <w:lang w:val="fr-CH"/>
        </w:rPr>
      </w:pPr>
      <w:r w:rsidRPr="00A51858">
        <w:rPr>
          <w:lang w:val="fr-CH"/>
        </w:rPr>
        <w:t xml:space="preserve">Office des forêts du canton de Berne </w:t>
      </w:r>
    </w:p>
    <w:p w:rsidR="00880B63" w:rsidRPr="00A51858" w:rsidRDefault="00880B63" w:rsidP="00D70F98">
      <w:pPr>
        <w:pStyle w:val="Listenabsatz"/>
        <w:numPr>
          <w:ilvl w:val="0"/>
          <w:numId w:val="43"/>
        </w:numPr>
        <w:rPr>
          <w:lang w:val="fr-CH"/>
        </w:rPr>
      </w:pPr>
      <w:r w:rsidRPr="00A51858">
        <w:rPr>
          <w:lang w:val="fr-CH"/>
        </w:rPr>
        <w:t>Office des eaux et des déchets du canton de Berne</w:t>
      </w:r>
    </w:p>
    <w:p w:rsidR="00D70F98" w:rsidRPr="00A51858" w:rsidRDefault="00880B63" w:rsidP="00D70F98">
      <w:pPr>
        <w:pStyle w:val="Listenabsatz"/>
        <w:numPr>
          <w:ilvl w:val="0"/>
          <w:numId w:val="43"/>
        </w:numPr>
        <w:rPr>
          <w:lang w:val="fr-CH"/>
        </w:rPr>
      </w:pPr>
      <w:r w:rsidRPr="00A51858">
        <w:rPr>
          <w:lang w:val="fr-CH"/>
        </w:rPr>
        <w:t>Propriétaires de forêts bernois PFB</w:t>
      </w:r>
    </w:p>
    <w:p w:rsidR="006D1A71" w:rsidRPr="00A51858" w:rsidRDefault="006D1A71" w:rsidP="00C54B97">
      <w:pPr>
        <w:rPr>
          <w:lang w:val="fr-CH"/>
        </w:rPr>
      </w:pPr>
    </w:p>
    <w:sectPr w:rsidR="006D1A71" w:rsidRPr="00A51858" w:rsidSect="00C54B97">
      <w:footerReference w:type="default" r:id="rId8"/>
      <w:pgSz w:w="11906" w:h="16838"/>
      <w:pgMar w:top="170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F2" w:rsidRDefault="00DE21F2" w:rsidP="003F231D">
      <w:r>
        <w:separator/>
      </w:r>
    </w:p>
  </w:endnote>
  <w:endnote w:type="continuationSeparator" w:id="0">
    <w:p w:rsidR="00DE21F2" w:rsidRDefault="00DE21F2" w:rsidP="003F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6" w:rsidRPr="00112E57" w:rsidRDefault="00A51858" w:rsidP="0059471C">
    <w:pPr>
      <w:rPr>
        <w:rStyle w:val="Funotenzeichen"/>
        <w:szCs w:val="16"/>
      </w:rPr>
    </w:pPr>
    <w:fldSimple w:instr=" FILENAME   \* MERGEFORMAT ">
      <w:r w:rsidR="00F1338B" w:rsidRPr="00F1338B">
        <w:rPr>
          <w:rStyle w:val="Funotenzeichen"/>
          <w:noProof/>
          <w:szCs w:val="16"/>
        </w:rPr>
        <w:t>wald</w:t>
      </w:r>
      <w:r w:rsidR="00F1338B" w:rsidRPr="00F1338B">
        <w:rPr>
          <w:noProof/>
          <w:sz w:val="16"/>
          <w:szCs w:val="16"/>
        </w:rPr>
        <w:t>_entschaedigung-grundwasserschutzzonen_mustervereinbarung_fr</w:t>
      </w:r>
      <w:r w:rsidR="00F1338B">
        <w:rPr>
          <w:noProof/>
        </w:rPr>
        <w:t>.docx</w:t>
      </w:r>
    </w:fldSimple>
  </w:p>
  <w:p w:rsidR="00FB3E56" w:rsidRDefault="00FB3E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F2" w:rsidRDefault="00DE21F2" w:rsidP="003F231D">
      <w:r>
        <w:separator/>
      </w:r>
    </w:p>
  </w:footnote>
  <w:footnote w:type="continuationSeparator" w:id="0">
    <w:p w:rsidR="00DE21F2" w:rsidRDefault="00DE21F2" w:rsidP="003F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76445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810F1D"/>
    <w:multiLevelType w:val="hybridMultilevel"/>
    <w:tmpl w:val="1F8236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1A50"/>
    <w:multiLevelType w:val="hybridMultilevel"/>
    <w:tmpl w:val="F358291A"/>
    <w:lvl w:ilvl="0" w:tplc="431C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079C1"/>
    <w:multiLevelType w:val="multilevel"/>
    <w:tmpl w:val="7B700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A871F6"/>
    <w:multiLevelType w:val="multilevel"/>
    <w:tmpl w:val="9D344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6">
    <w:nsid w:val="17973CE7"/>
    <w:multiLevelType w:val="hybridMultilevel"/>
    <w:tmpl w:val="E5D01DC4"/>
    <w:lvl w:ilvl="0" w:tplc="8AB6CDE8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Arial" w:hAnsi="Arial" w:hint="default"/>
        <w:b w:val="0"/>
        <w:i w:val="0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D837E2"/>
    <w:multiLevelType w:val="hybridMultilevel"/>
    <w:tmpl w:val="326C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50B0A"/>
    <w:multiLevelType w:val="multilevel"/>
    <w:tmpl w:val="5A6407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23EC4D62"/>
    <w:multiLevelType w:val="hybridMultilevel"/>
    <w:tmpl w:val="FE22F9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1D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A265CC"/>
    <w:multiLevelType w:val="hybridMultilevel"/>
    <w:tmpl w:val="419C883C"/>
    <w:lvl w:ilvl="0" w:tplc="F17A846C">
      <w:start w:val="1"/>
      <w:numFmt w:val="bullet"/>
      <w:pStyle w:val="KopieBeilage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9033F"/>
    <w:multiLevelType w:val="multilevel"/>
    <w:tmpl w:val="62D649EA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16921"/>
    <w:multiLevelType w:val="multilevel"/>
    <w:tmpl w:val="54CA42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86C1D84"/>
    <w:multiLevelType w:val="multilevel"/>
    <w:tmpl w:val="4184EBF2"/>
    <w:lvl w:ilvl="0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00739"/>
    <w:multiLevelType w:val="multilevel"/>
    <w:tmpl w:val="66A4FEDA"/>
    <w:lvl w:ilvl="0">
      <w:start w:val="1"/>
      <w:numFmt w:val="bullet"/>
      <w:lvlText w:val=""/>
      <w:lvlJc w:val="left"/>
      <w:pPr>
        <w:tabs>
          <w:tab w:val="num" w:pos="567"/>
        </w:tabs>
        <w:ind w:left="567" w:hanging="113"/>
      </w:pPr>
      <w:rPr>
        <w:rFonts w:ascii="Webdings" w:hAnsi="Webdings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656417"/>
    <w:multiLevelType w:val="multilevel"/>
    <w:tmpl w:val="DCD6B2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B5D2781"/>
    <w:multiLevelType w:val="multilevel"/>
    <w:tmpl w:val="DCD6B2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8B726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DA2611"/>
    <w:multiLevelType w:val="multilevel"/>
    <w:tmpl w:val="465A47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AE744CF"/>
    <w:multiLevelType w:val="multilevel"/>
    <w:tmpl w:val="2AE87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4"/>
  </w:num>
  <w:num w:numId="5">
    <w:abstractNumId w:val="3"/>
  </w:num>
  <w:num w:numId="6">
    <w:abstractNumId w:val="21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0"/>
  </w:num>
  <w:num w:numId="17">
    <w:abstractNumId w:val="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7"/>
  </w:num>
  <w:num w:numId="28">
    <w:abstractNumId w:val="0"/>
  </w:num>
  <w:num w:numId="29">
    <w:abstractNumId w:val="9"/>
  </w:num>
  <w:num w:numId="30">
    <w:abstractNumId w:val="12"/>
  </w:num>
  <w:num w:numId="31">
    <w:abstractNumId w:val="7"/>
  </w:num>
  <w:num w:numId="32">
    <w:abstractNumId w:val="5"/>
  </w:num>
  <w:num w:numId="33">
    <w:abstractNumId w:val="7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98"/>
    <w:rsid w:val="000056AA"/>
    <w:rsid w:val="00005D57"/>
    <w:rsid w:val="000147A5"/>
    <w:rsid w:val="0002579F"/>
    <w:rsid w:val="00030BC0"/>
    <w:rsid w:val="000411B2"/>
    <w:rsid w:val="00047066"/>
    <w:rsid w:val="000572CD"/>
    <w:rsid w:val="000576AF"/>
    <w:rsid w:val="00062842"/>
    <w:rsid w:val="00071B58"/>
    <w:rsid w:val="000768E1"/>
    <w:rsid w:val="00081953"/>
    <w:rsid w:val="00082263"/>
    <w:rsid w:val="000911B8"/>
    <w:rsid w:val="00096D85"/>
    <w:rsid w:val="000A4BA0"/>
    <w:rsid w:val="000B57ED"/>
    <w:rsid w:val="000B726F"/>
    <w:rsid w:val="000C1017"/>
    <w:rsid w:val="000F1B34"/>
    <w:rsid w:val="000F3000"/>
    <w:rsid w:val="001032D4"/>
    <w:rsid w:val="00103511"/>
    <w:rsid w:val="00106308"/>
    <w:rsid w:val="00107103"/>
    <w:rsid w:val="00112E57"/>
    <w:rsid w:val="00114F43"/>
    <w:rsid w:val="0012110A"/>
    <w:rsid w:val="00137D45"/>
    <w:rsid w:val="00153452"/>
    <w:rsid w:val="00155DB8"/>
    <w:rsid w:val="00160143"/>
    <w:rsid w:val="00171A15"/>
    <w:rsid w:val="0017250C"/>
    <w:rsid w:val="001801CE"/>
    <w:rsid w:val="00184327"/>
    <w:rsid w:val="001848A3"/>
    <w:rsid w:val="00191FA2"/>
    <w:rsid w:val="001A0BFE"/>
    <w:rsid w:val="001D1463"/>
    <w:rsid w:val="001E05C8"/>
    <w:rsid w:val="001E2A2D"/>
    <w:rsid w:val="001E4D3C"/>
    <w:rsid w:val="001F265F"/>
    <w:rsid w:val="001F282C"/>
    <w:rsid w:val="001F46BC"/>
    <w:rsid w:val="001F560F"/>
    <w:rsid w:val="00217807"/>
    <w:rsid w:val="00221B4E"/>
    <w:rsid w:val="00231EDD"/>
    <w:rsid w:val="0024428E"/>
    <w:rsid w:val="00244511"/>
    <w:rsid w:val="00247132"/>
    <w:rsid w:val="002509E1"/>
    <w:rsid w:val="00276A4B"/>
    <w:rsid w:val="0028561E"/>
    <w:rsid w:val="00290CD8"/>
    <w:rsid w:val="00290D3F"/>
    <w:rsid w:val="002A3918"/>
    <w:rsid w:val="002B5E1B"/>
    <w:rsid w:val="002B7B22"/>
    <w:rsid w:val="002C2033"/>
    <w:rsid w:val="002D6580"/>
    <w:rsid w:val="002F6FBC"/>
    <w:rsid w:val="00301FDB"/>
    <w:rsid w:val="0030428C"/>
    <w:rsid w:val="00305A41"/>
    <w:rsid w:val="00310C77"/>
    <w:rsid w:val="00326DCC"/>
    <w:rsid w:val="00330BEA"/>
    <w:rsid w:val="0034319A"/>
    <w:rsid w:val="00344738"/>
    <w:rsid w:val="00356E94"/>
    <w:rsid w:val="00366AEC"/>
    <w:rsid w:val="00366E5B"/>
    <w:rsid w:val="00374B74"/>
    <w:rsid w:val="00392AC4"/>
    <w:rsid w:val="00396508"/>
    <w:rsid w:val="00397B4A"/>
    <w:rsid w:val="003B1AEC"/>
    <w:rsid w:val="003C0A66"/>
    <w:rsid w:val="003C1ED0"/>
    <w:rsid w:val="003C78E9"/>
    <w:rsid w:val="003D1761"/>
    <w:rsid w:val="003D7CB7"/>
    <w:rsid w:val="003E2683"/>
    <w:rsid w:val="003F0111"/>
    <w:rsid w:val="003F231D"/>
    <w:rsid w:val="00412014"/>
    <w:rsid w:val="0041526D"/>
    <w:rsid w:val="00417EB5"/>
    <w:rsid w:val="00421483"/>
    <w:rsid w:val="004308A7"/>
    <w:rsid w:val="00435673"/>
    <w:rsid w:val="00441B1C"/>
    <w:rsid w:val="00444732"/>
    <w:rsid w:val="00452CC6"/>
    <w:rsid w:val="00473311"/>
    <w:rsid w:val="00477151"/>
    <w:rsid w:val="004840BC"/>
    <w:rsid w:val="00484964"/>
    <w:rsid w:val="00484CB9"/>
    <w:rsid w:val="00485D96"/>
    <w:rsid w:val="0049552F"/>
    <w:rsid w:val="004A2E42"/>
    <w:rsid w:val="004A4357"/>
    <w:rsid w:val="004A536D"/>
    <w:rsid w:val="004B6D7C"/>
    <w:rsid w:val="004B7023"/>
    <w:rsid w:val="004C0899"/>
    <w:rsid w:val="004C1B36"/>
    <w:rsid w:val="004D0501"/>
    <w:rsid w:val="004D5AE9"/>
    <w:rsid w:val="004E5219"/>
    <w:rsid w:val="004F3763"/>
    <w:rsid w:val="00507268"/>
    <w:rsid w:val="005131D7"/>
    <w:rsid w:val="00515C93"/>
    <w:rsid w:val="00527853"/>
    <w:rsid w:val="005527B3"/>
    <w:rsid w:val="00554724"/>
    <w:rsid w:val="00555973"/>
    <w:rsid w:val="00556A0B"/>
    <w:rsid w:val="00561EE0"/>
    <w:rsid w:val="00562F37"/>
    <w:rsid w:val="00573B6B"/>
    <w:rsid w:val="00574843"/>
    <w:rsid w:val="0059471C"/>
    <w:rsid w:val="005A2EEC"/>
    <w:rsid w:val="005A5214"/>
    <w:rsid w:val="005A6CCE"/>
    <w:rsid w:val="005A744B"/>
    <w:rsid w:val="005B0341"/>
    <w:rsid w:val="005B0831"/>
    <w:rsid w:val="005C2743"/>
    <w:rsid w:val="005D6B88"/>
    <w:rsid w:val="005D740F"/>
    <w:rsid w:val="006010F9"/>
    <w:rsid w:val="006336C5"/>
    <w:rsid w:val="0063533E"/>
    <w:rsid w:val="00636A04"/>
    <w:rsid w:val="00655F43"/>
    <w:rsid w:val="00660E1D"/>
    <w:rsid w:val="0066162F"/>
    <w:rsid w:val="0067733E"/>
    <w:rsid w:val="00677DEB"/>
    <w:rsid w:val="0068175D"/>
    <w:rsid w:val="00682E5D"/>
    <w:rsid w:val="006945A2"/>
    <w:rsid w:val="006A3DB0"/>
    <w:rsid w:val="006A4845"/>
    <w:rsid w:val="006C7E1E"/>
    <w:rsid w:val="006D0750"/>
    <w:rsid w:val="006D1058"/>
    <w:rsid w:val="006D1A71"/>
    <w:rsid w:val="006D2EEF"/>
    <w:rsid w:val="00702060"/>
    <w:rsid w:val="007036E0"/>
    <w:rsid w:val="00703ED9"/>
    <w:rsid w:val="00710294"/>
    <w:rsid w:val="00717B81"/>
    <w:rsid w:val="00723632"/>
    <w:rsid w:val="00766C86"/>
    <w:rsid w:val="00783080"/>
    <w:rsid w:val="00784BD6"/>
    <w:rsid w:val="007965BD"/>
    <w:rsid w:val="00796DC2"/>
    <w:rsid w:val="007A0905"/>
    <w:rsid w:val="007A1D1E"/>
    <w:rsid w:val="007A3049"/>
    <w:rsid w:val="007A3446"/>
    <w:rsid w:val="007B1B01"/>
    <w:rsid w:val="007B1D1E"/>
    <w:rsid w:val="007B4DAF"/>
    <w:rsid w:val="007D02CD"/>
    <w:rsid w:val="007D1C7A"/>
    <w:rsid w:val="007D50DD"/>
    <w:rsid w:val="007D7D02"/>
    <w:rsid w:val="007E7A92"/>
    <w:rsid w:val="00815559"/>
    <w:rsid w:val="0086288F"/>
    <w:rsid w:val="00870A70"/>
    <w:rsid w:val="00871530"/>
    <w:rsid w:val="00871566"/>
    <w:rsid w:val="00877805"/>
    <w:rsid w:val="00880B63"/>
    <w:rsid w:val="008A62A0"/>
    <w:rsid w:val="008C2D21"/>
    <w:rsid w:val="008E16B3"/>
    <w:rsid w:val="008F421F"/>
    <w:rsid w:val="009066E4"/>
    <w:rsid w:val="0091632E"/>
    <w:rsid w:val="00937D75"/>
    <w:rsid w:val="009417AE"/>
    <w:rsid w:val="00945896"/>
    <w:rsid w:val="00947D28"/>
    <w:rsid w:val="00963827"/>
    <w:rsid w:val="00972C23"/>
    <w:rsid w:val="009943BA"/>
    <w:rsid w:val="009A3EFF"/>
    <w:rsid w:val="009A4EAD"/>
    <w:rsid w:val="009B2A1A"/>
    <w:rsid w:val="009B7E0A"/>
    <w:rsid w:val="009D42C3"/>
    <w:rsid w:val="009E1FCB"/>
    <w:rsid w:val="009E5254"/>
    <w:rsid w:val="009E63F3"/>
    <w:rsid w:val="009E7C58"/>
    <w:rsid w:val="009F14A8"/>
    <w:rsid w:val="009F2BAC"/>
    <w:rsid w:val="00A03404"/>
    <w:rsid w:val="00A15B36"/>
    <w:rsid w:val="00A16AA9"/>
    <w:rsid w:val="00A30720"/>
    <w:rsid w:val="00A3203B"/>
    <w:rsid w:val="00A33493"/>
    <w:rsid w:val="00A51858"/>
    <w:rsid w:val="00A603BE"/>
    <w:rsid w:val="00A62C89"/>
    <w:rsid w:val="00A638C9"/>
    <w:rsid w:val="00A73226"/>
    <w:rsid w:val="00A85B21"/>
    <w:rsid w:val="00A87CBE"/>
    <w:rsid w:val="00A94C8E"/>
    <w:rsid w:val="00A97A9B"/>
    <w:rsid w:val="00AB5177"/>
    <w:rsid w:val="00AB75A7"/>
    <w:rsid w:val="00AC5BB8"/>
    <w:rsid w:val="00AC61D8"/>
    <w:rsid w:val="00AF05CE"/>
    <w:rsid w:val="00AF5FDF"/>
    <w:rsid w:val="00B01869"/>
    <w:rsid w:val="00B04B89"/>
    <w:rsid w:val="00B103DF"/>
    <w:rsid w:val="00B14F15"/>
    <w:rsid w:val="00B1545B"/>
    <w:rsid w:val="00B26B27"/>
    <w:rsid w:val="00B328B8"/>
    <w:rsid w:val="00B354C8"/>
    <w:rsid w:val="00B36994"/>
    <w:rsid w:val="00B44438"/>
    <w:rsid w:val="00B46461"/>
    <w:rsid w:val="00B470F8"/>
    <w:rsid w:val="00B66950"/>
    <w:rsid w:val="00B66F62"/>
    <w:rsid w:val="00B722D0"/>
    <w:rsid w:val="00B87A84"/>
    <w:rsid w:val="00B93B25"/>
    <w:rsid w:val="00B9653E"/>
    <w:rsid w:val="00B965BE"/>
    <w:rsid w:val="00BD1126"/>
    <w:rsid w:val="00BD56E2"/>
    <w:rsid w:val="00BD751C"/>
    <w:rsid w:val="00BE144F"/>
    <w:rsid w:val="00BE64D3"/>
    <w:rsid w:val="00BF3BAE"/>
    <w:rsid w:val="00C003EA"/>
    <w:rsid w:val="00C12B0A"/>
    <w:rsid w:val="00C14468"/>
    <w:rsid w:val="00C21F06"/>
    <w:rsid w:val="00C3367F"/>
    <w:rsid w:val="00C4096B"/>
    <w:rsid w:val="00C41D8E"/>
    <w:rsid w:val="00C54B97"/>
    <w:rsid w:val="00C64BB3"/>
    <w:rsid w:val="00C7074D"/>
    <w:rsid w:val="00C811F2"/>
    <w:rsid w:val="00C83DE4"/>
    <w:rsid w:val="00C84FE3"/>
    <w:rsid w:val="00C95152"/>
    <w:rsid w:val="00C96133"/>
    <w:rsid w:val="00CA3B6B"/>
    <w:rsid w:val="00CA7936"/>
    <w:rsid w:val="00CB1A92"/>
    <w:rsid w:val="00CB62B3"/>
    <w:rsid w:val="00CB6AAC"/>
    <w:rsid w:val="00CC2B4A"/>
    <w:rsid w:val="00CC4715"/>
    <w:rsid w:val="00CD5898"/>
    <w:rsid w:val="00CE17AC"/>
    <w:rsid w:val="00CE427B"/>
    <w:rsid w:val="00CE7671"/>
    <w:rsid w:val="00CF6B4A"/>
    <w:rsid w:val="00D031FA"/>
    <w:rsid w:val="00D078E5"/>
    <w:rsid w:val="00D12B56"/>
    <w:rsid w:val="00D32F87"/>
    <w:rsid w:val="00D431E2"/>
    <w:rsid w:val="00D56D7C"/>
    <w:rsid w:val="00D62F81"/>
    <w:rsid w:val="00D63339"/>
    <w:rsid w:val="00D708F9"/>
    <w:rsid w:val="00D70F98"/>
    <w:rsid w:val="00D73CD5"/>
    <w:rsid w:val="00D86101"/>
    <w:rsid w:val="00D86BE4"/>
    <w:rsid w:val="00DA6B6A"/>
    <w:rsid w:val="00DA7F63"/>
    <w:rsid w:val="00DB5E0C"/>
    <w:rsid w:val="00DB7000"/>
    <w:rsid w:val="00DD2659"/>
    <w:rsid w:val="00DE21F2"/>
    <w:rsid w:val="00DE2545"/>
    <w:rsid w:val="00DE5FB0"/>
    <w:rsid w:val="00DE66A4"/>
    <w:rsid w:val="00DF111D"/>
    <w:rsid w:val="00E01B01"/>
    <w:rsid w:val="00E13710"/>
    <w:rsid w:val="00E23455"/>
    <w:rsid w:val="00E30F93"/>
    <w:rsid w:val="00E47E66"/>
    <w:rsid w:val="00E51A2B"/>
    <w:rsid w:val="00E55665"/>
    <w:rsid w:val="00E56A82"/>
    <w:rsid w:val="00E60A8A"/>
    <w:rsid w:val="00E6156F"/>
    <w:rsid w:val="00E64DF6"/>
    <w:rsid w:val="00E66E8A"/>
    <w:rsid w:val="00E705F0"/>
    <w:rsid w:val="00E77DDB"/>
    <w:rsid w:val="00E9373C"/>
    <w:rsid w:val="00EB05FF"/>
    <w:rsid w:val="00EC17A2"/>
    <w:rsid w:val="00EC1BF1"/>
    <w:rsid w:val="00EC4F32"/>
    <w:rsid w:val="00ED6981"/>
    <w:rsid w:val="00ED6A3F"/>
    <w:rsid w:val="00EE2F75"/>
    <w:rsid w:val="00EE540A"/>
    <w:rsid w:val="00EE6F85"/>
    <w:rsid w:val="00EE7205"/>
    <w:rsid w:val="00EF08A9"/>
    <w:rsid w:val="00F07034"/>
    <w:rsid w:val="00F10BFB"/>
    <w:rsid w:val="00F10E3F"/>
    <w:rsid w:val="00F1338B"/>
    <w:rsid w:val="00F20872"/>
    <w:rsid w:val="00F21E1F"/>
    <w:rsid w:val="00F235EF"/>
    <w:rsid w:val="00F373A2"/>
    <w:rsid w:val="00F4004B"/>
    <w:rsid w:val="00F44BE2"/>
    <w:rsid w:val="00F506E8"/>
    <w:rsid w:val="00F50EE9"/>
    <w:rsid w:val="00F62623"/>
    <w:rsid w:val="00F67560"/>
    <w:rsid w:val="00F757EB"/>
    <w:rsid w:val="00F81E46"/>
    <w:rsid w:val="00F93383"/>
    <w:rsid w:val="00F96722"/>
    <w:rsid w:val="00FB008B"/>
    <w:rsid w:val="00FB0527"/>
    <w:rsid w:val="00FB3B9B"/>
    <w:rsid w:val="00FB3E56"/>
    <w:rsid w:val="00FB4609"/>
    <w:rsid w:val="00FD4C0B"/>
    <w:rsid w:val="00FE7B8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F98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C7074D"/>
    <w:pPr>
      <w:keepNext/>
      <w:keepLines/>
      <w:numPr>
        <w:numId w:val="4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C7074D"/>
    <w:pPr>
      <w:keepNext/>
      <w:keepLines/>
      <w:numPr>
        <w:ilvl w:val="1"/>
        <w:numId w:val="41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C7074D"/>
    <w:pPr>
      <w:keepNext/>
      <w:keepLines/>
      <w:numPr>
        <w:ilvl w:val="2"/>
        <w:numId w:val="41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C7074D"/>
    <w:pPr>
      <w:keepNext/>
      <w:keepLines/>
      <w:numPr>
        <w:ilvl w:val="3"/>
        <w:numId w:val="4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C7074D"/>
    <w:pPr>
      <w:keepNext/>
      <w:keepLines/>
      <w:numPr>
        <w:ilvl w:val="4"/>
        <w:numId w:val="41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uiPriority w:val="9"/>
    <w:semiHidden/>
    <w:unhideWhenUsed/>
    <w:rsid w:val="00C7074D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rsid w:val="00C7074D"/>
    <w:pPr>
      <w:numPr>
        <w:numId w:val="28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7074D"/>
    <w:pPr>
      <w:tabs>
        <w:tab w:val="center" w:pos="4706"/>
        <w:tab w:val="right" w:pos="9469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E7B8D"/>
    <w:rPr>
      <w:rFonts w:ascii="Arial" w:eastAsiaTheme="minorHAnsi" w:hAnsi="Arial" w:cstheme="minorBidi"/>
      <w:sz w:val="1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074D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074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7074D"/>
    <w:pPr>
      <w:tabs>
        <w:tab w:val="center" w:pos="4706"/>
        <w:tab w:val="right" w:pos="9469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E7B8D"/>
    <w:rPr>
      <w:rFonts w:ascii="Arial" w:eastAsiaTheme="minorHAnsi" w:hAnsi="Arial" w:cstheme="minorBidi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B8D"/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spacing w:after="120"/>
      <w:ind w:left="1021" w:hanging="1021"/>
      <w:outlineLvl w:val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2"/>
    </w:pPr>
  </w:style>
  <w:style w:type="paragraph" w:styleId="Verzeichnis4">
    <w:name w:val="toc 4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4"/>
    </w:pPr>
  </w:style>
  <w:style w:type="paragraph" w:customStyle="1" w:styleId="Adresse">
    <w:name w:val="Adresse"/>
    <w:basedOn w:val="Standard"/>
    <w:semiHidden/>
    <w:rsid w:val="00C7074D"/>
    <w:rPr>
      <w:szCs w:val="20"/>
      <w:lang w:eastAsia="de-CH"/>
    </w:rPr>
  </w:style>
  <w:style w:type="paragraph" w:customStyle="1" w:styleId="Aufzhlung">
    <w:name w:val="Aufzählung"/>
    <w:qFormat/>
    <w:rsid w:val="00C7074D"/>
    <w:pPr>
      <w:numPr>
        <w:numId w:val="27"/>
      </w:numPr>
      <w:spacing w:after="120" w:line="276" w:lineRule="auto"/>
      <w:contextualSpacing/>
    </w:pPr>
    <w:rPr>
      <w:rFonts w:ascii="Arial" w:hAnsi="Arial"/>
      <w:sz w:val="22"/>
    </w:rPr>
  </w:style>
  <w:style w:type="paragraph" w:styleId="Datum">
    <w:name w:val="Date"/>
    <w:basedOn w:val="Standard"/>
    <w:next w:val="Standard"/>
    <w:link w:val="DatumZchn"/>
    <w:semiHidden/>
    <w:rsid w:val="00C7074D"/>
    <w:rPr>
      <w:szCs w:val="20"/>
      <w:lang w:eastAsia="de-CH"/>
    </w:rPr>
  </w:style>
  <w:style w:type="character" w:customStyle="1" w:styleId="DatumZchn">
    <w:name w:val="Datum Zchn"/>
    <w:basedOn w:val="Absatz-Standardschriftart"/>
    <w:link w:val="Datum"/>
    <w:semiHidden/>
    <w:rsid w:val="00C7074D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C7074D"/>
    <w:rPr>
      <w:rFonts w:ascii="Arial" w:hAnsi="Arial"/>
      <w:b/>
      <w:bCs/>
      <w:sz w:val="22"/>
    </w:rPr>
  </w:style>
  <w:style w:type="paragraph" w:customStyle="1" w:styleId="FrGrsse">
    <w:name w:val="Fr Grüsse"/>
    <w:basedOn w:val="Standard"/>
    <w:semiHidden/>
    <w:rsid w:val="00C7074D"/>
    <w:pPr>
      <w:spacing w:before="600" w:after="120"/>
    </w:pPr>
    <w:rPr>
      <w:szCs w:val="20"/>
      <w:lang w:eastAsia="de-CH"/>
    </w:rPr>
  </w:style>
  <w:style w:type="paragraph" w:customStyle="1" w:styleId="FrGrsseName">
    <w:name w:val="Fr Grüsse Name"/>
    <w:basedOn w:val="FrGrsse"/>
    <w:semiHidden/>
    <w:rsid w:val="00C7074D"/>
  </w:style>
  <w:style w:type="character" w:styleId="Funotenzeichen">
    <w:name w:val="footnote reference"/>
    <w:basedOn w:val="Absatz-Standardschriftart"/>
    <w:semiHidden/>
    <w:rsid w:val="00C7074D"/>
    <w:rPr>
      <w:rFonts w:ascii="Arial" w:hAnsi="Arial"/>
      <w:sz w:val="16"/>
      <w:vertAlign w:val="baseline"/>
    </w:rPr>
  </w:style>
  <w:style w:type="paragraph" w:customStyle="1" w:styleId="Kopf">
    <w:name w:val="Kopf"/>
    <w:basedOn w:val="Standard"/>
    <w:semiHidden/>
    <w:rsid w:val="00C7074D"/>
    <w:pPr>
      <w:contextualSpacing/>
    </w:pPr>
    <w:rPr>
      <w:sz w:val="18"/>
      <w:szCs w:val="18"/>
      <w:lang w:eastAsia="de-CH"/>
    </w:rPr>
  </w:style>
  <w:style w:type="paragraph" w:customStyle="1" w:styleId="Kopffett">
    <w:name w:val="Kopf_fett"/>
    <w:basedOn w:val="Standard"/>
    <w:semiHidden/>
    <w:rsid w:val="00C7074D"/>
    <w:rPr>
      <w:b/>
      <w:sz w:val="18"/>
      <w:szCs w:val="20"/>
      <w:lang w:eastAsia="de-CH"/>
    </w:rPr>
  </w:style>
  <w:style w:type="paragraph" w:customStyle="1" w:styleId="KopfStandard">
    <w:name w:val="Kopf_Standard"/>
    <w:basedOn w:val="Standard"/>
    <w:semiHidden/>
    <w:rsid w:val="00C7074D"/>
    <w:rPr>
      <w:sz w:val="18"/>
      <w:szCs w:val="18"/>
      <w:lang w:eastAsia="de-CH"/>
    </w:rPr>
  </w:style>
  <w:style w:type="paragraph" w:customStyle="1" w:styleId="KopieBeilageAufzhlung">
    <w:name w:val="Kopie+Beilage Aufzählung"/>
    <w:basedOn w:val="Standard"/>
    <w:semiHidden/>
    <w:rsid w:val="00C7074D"/>
    <w:pPr>
      <w:numPr>
        <w:numId w:val="30"/>
      </w:numPr>
      <w:tabs>
        <w:tab w:val="left" w:pos="284"/>
      </w:tabs>
    </w:pPr>
    <w:rPr>
      <w:sz w:val="18"/>
      <w:szCs w:val="20"/>
      <w:lang w:eastAsia="de-CH"/>
    </w:rPr>
  </w:style>
  <w:style w:type="paragraph" w:customStyle="1" w:styleId="KopieBeilagefett">
    <w:name w:val="Kopie+Beilage fett"/>
    <w:basedOn w:val="Standard"/>
    <w:semiHidden/>
    <w:rsid w:val="00C7074D"/>
    <w:pPr>
      <w:spacing w:before="240"/>
    </w:pPr>
    <w:rPr>
      <w:b/>
      <w:bCs/>
      <w:sz w:val="18"/>
      <w:szCs w:val="20"/>
      <w:lang w:eastAsia="de-CH"/>
    </w:rPr>
  </w:style>
  <w:style w:type="paragraph" w:customStyle="1" w:styleId="Kursiv">
    <w:name w:val="Kursiv"/>
    <w:basedOn w:val="Standard"/>
    <w:next w:val="Standard"/>
    <w:qFormat/>
    <w:rsid w:val="00C7074D"/>
    <w:pPr>
      <w:spacing w:after="120" w:line="276" w:lineRule="auto"/>
    </w:pPr>
    <w:rPr>
      <w:i/>
      <w:szCs w:val="20"/>
      <w:lang w:eastAsia="de-CH"/>
    </w:rPr>
  </w:style>
  <w:style w:type="paragraph" w:customStyle="1" w:styleId="Nummerierung">
    <w:name w:val="Nummerierung"/>
    <w:basedOn w:val="Standard"/>
    <w:uiPriority w:val="99"/>
    <w:qFormat/>
    <w:rsid w:val="00C7074D"/>
    <w:pPr>
      <w:numPr>
        <w:numId w:val="33"/>
      </w:numPr>
      <w:spacing w:after="120" w:line="276" w:lineRule="auto"/>
      <w:contextualSpacing/>
      <w:outlineLvl w:val="0"/>
    </w:pPr>
    <w:rPr>
      <w:szCs w:val="20"/>
      <w:lang w:eastAsia="de-CH"/>
    </w:rPr>
  </w:style>
  <w:style w:type="paragraph" w:customStyle="1" w:styleId="Nummerierung2">
    <w:name w:val="Nummerierung 2"/>
    <w:basedOn w:val="Nummerierung"/>
    <w:semiHidden/>
    <w:rsid w:val="00C7074D"/>
    <w:pPr>
      <w:numPr>
        <w:ilvl w:val="1"/>
        <w:numId w:val="32"/>
      </w:numPr>
      <w:tabs>
        <w:tab w:val="left" w:pos="992"/>
      </w:tabs>
      <w:outlineLvl w:val="1"/>
    </w:pPr>
  </w:style>
  <w:style w:type="paragraph" w:customStyle="1" w:styleId="Nummerierung3">
    <w:name w:val="Nummerierung 3"/>
    <w:basedOn w:val="Nummerierung2"/>
    <w:uiPriority w:val="99"/>
    <w:semiHidden/>
    <w:rsid w:val="00C7074D"/>
    <w:pPr>
      <w:numPr>
        <w:ilvl w:val="2"/>
        <w:numId w:val="33"/>
      </w:numPr>
      <w:tabs>
        <w:tab w:val="clear" w:pos="992"/>
        <w:tab w:val="left" w:pos="1701"/>
      </w:tabs>
      <w:outlineLvl w:val="2"/>
    </w:pPr>
  </w:style>
  <w:style w:type="character" w:styleId="Platzhaltertext">
    <w:name w:val="Placeholder Text"/>
    <w:basedOn w:val="Absatz-Standardschriftart"/>
    <w:uiPriority w:val="99"/>
    <w:semiHidden/>
    <w:rsid w:val="00C7074D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C7074D"/>
    <w:pPr>
      <w:spacing w:after="120"/>
      <w:ind w:left="240" w:hanging="240"/>
    </w:pPr>
    <w:rPr>
      <w:szCs w:val="20"/>
      <w:lang w:eastAsia="de-CH"/>
    </w:rPr>
  </w:style>
  <w:style w:type="paragraph" w:customStyle="1" w:styleId="Standardfett">
    <w:name w:val="Standard_fett"/>
    <w:basedOn w:val="Standard"/>
    <w:semiHidden/>
    <w:rsid w:val="00C7074D"/>
    <w:pPr>
      <w:spacing w:after="120"/>
    </w:pPr>
    <w:rPr>
      <w:b/>
      <w:szCs w:val="20"/>
      <w:lang w:eastAsia="de-CH"/>
    </w:rPr>
  </w:style>
  <w:style w:type="table" w:styleId="Tabellenraster">
    <w:name w:val="Table Grid"/>
    <w:basedOn w:val="NormaleTabelle"/>
    <w:uiPriority w:val="59"/>
    <w:rsid w:val="00C707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qFormat/>
    <w:rsid w:val="00C7074D"/>
    <w:pPr>
      <w:spacing w:after="120" w:line="276" w:lineRule="auto"/>
    </w:pPr>
    <w:rPr>
      <w:szCs w:val="20"/>
      <w:lang w:eastAsia="de-CH"/>
    </w:rPr>
  </w:style>
  <w:style w:type="paragraph" w:customStyle="1" w:styleId="Tabellentext">
    <w:name w:val="Tabellentext"/>
    <w:basedOn w:val="Text"/>
    <w:semiHidden/>
    <w:rsid w:val="00C7074D"/>
    <w:pPr>
      <w:spacing w:before="40" w:after="40" w:line="240" w:lineRule="auto"/>
    </w:pPr>
    <w:rPr>
      <w:sz w:val="20"/>
    </w:rPr>
  </w:style>
  <w:style w:type="paragraph" w:styleId="Titel">
    <w:name w:val="Title"/>
    <w:basedOn w:val="Standard"/>
    <w:next w:val="Text"/>
    <w:link w:val="TitelZchn"/>
    <w:qFormat/>
    <w:rsid w:val="00C7074D"/>
    <w:pPr>
      <w:spacing w:before="240" w:after="60" w:line="276" w:lineRule="auto"/>
    </w:pPr>
    <w:rPr>
      <w:rFonts w:eastAsiaTheme="majorEastAsia" w:cstheme="majorBidi"/>
      <w:b/>
      <w:spacing w:val="5"/>
      <w:kern w:val="28"/>
      <w:sz w:val="24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rsid w:val="00C7074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Zwischentitel">
    <w:name w:val="Zwischentitel"/>
    <w:basedOn w:val="Titel"/>
    <w:next w:val="Text"/>
    <w:qFormat/>
    <w:rsid w:val="00C7074D"/>
    <w:rPr>
      <w:sz w:val="22"/>
    </w:rPr>
  </w:style>
  <w:style w:type="paragraph" w:styleId="Listenabsatz">
    <w:name w:val="List Paragraph"/>
    <w:basedOn w:val="Standard"/>
    <w:uiPriority w:val="99"/>
    <w:qFormat/>
    <w:rsid w:val="00D7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Date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F98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C7074D"/>
    <w:pPr>
      <w:keepNext/>
      <w:keepLines/>
      <w:numPr>
        <w:numId w:val="4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C7074D"/>
    <w:pPr>
      <w:keepNext/>
      <w:keepLines/>
      <w:numPr>
        <w:ilvl w:val="1"/>
        <w:numId w:val="41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C7074D"/>
    <w:pPr>
      <w:keepNext/>
      <w:keepLines/>
      <w:numPr>
        <w:ilvl w:val="2"/>
        <w:numId w:val="41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C7074D"/>
    <w:pPr>
      <w:keepNext/>
      <w:keepLines/>
      <w:numPr>
        <w:ilvl w:val="3"/>
        <w:numId w:val="4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C7074D"/>
    <w:pPr>
      <w:keepNext/>
      <w:keepLines/>
      <w:numPr>
        <w:ilvl w:val="4"/>
        <w:numId w:val="41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uiPriority w:val="9"/>
    <w:semiHidden/>
    <w:unhideWhenUsed/>
    <w:rsid w:val="00C7074D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C7074D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rsid w:val="00C7074D"/>
    <w:pPr>
      <w:numPr>
        <w:numId w:val="28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7074D"/>
    <w:pPr>
      <w:tabs>
        <w:tab w:val="center" w:pos="4706"/>
        <w:tab w:val="right" w:pos="9469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E7B8D"/>
    <w:rPr>
      <w:rFonts w:ascii="Arial" w:eastAsiaTheme="minorHAnsi" w:hAnsi="Arial" w:cstheme="minorBidi"/>
      <w:sz w:val="1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074D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074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7074D"/>
    <w:pPr>
      <w:tabs>
        <w:tab w:val="center" w:pos="4706"/>
        <w:tab w:val="right" w:pos="9469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E7B8D"/>
    <w:rPr>
      <w:rFonts w:ascii="Arial" w:eastAsiaTheme="minorHAnsi" w:hAnsi="Arial" w:cstheme="minorBidi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B8D"/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spacing w:after="120"/>
      <w:ind w:left="1021" w:hanging="1021"/>
      <w:outlineLvl w:val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2"/>
    </w:pPr>
  </w:style>
  <w:style w:type="paragraph" w:styleId="Verzeichnis4">
    <w:name w:val="toc 4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C7074D"/>
    <w:pPr>
      <w:tabs>
        <w:tab w:val="right" w:leader="dot" w:pos="9469"/>
      </w:tabs>
      <w:ind w:left="1021" w:hanging="1021"/>
      <w:outlineLvl w:val="4"/>
    </w:pPr>
  </w:style>
  <w:style w:type="paragraph" w:customStyle="1" w:styleId="Adresse">
    <w:name w:val="Adresse"/>
    <w:basedOn w:val="Standard"/>
    <w:semiHidden/>
    <w:rsid w:val="00C7074D"/>
    <w:rPr>
      <w:szCs w:val="20"/>
      <w:lang w:eastAsia="de-CH"/>
    </w:rPr>
  </w:style>
  <w:style w:type="paragraph" w:customStyle="1" w:styleId="Aufzhlung">
    <w:name w:val="Aufzählung"/>
    <w:qFormat/>
    <w:rsid w:val="00C7074D"/>
    <w:pPr>
      <w:numPr>
        <w:numId w:val="27"/>
      </w:numPr>
      <w:spacing w:after="120" w:line="276" w:lineRule="auto"/>
      <w:contextualSpacing/>
    </w:pPr>
    <w:rPr>
      <w:rFonts w:ascii="Arial" w:hAnsi="Arial"/>
      <w:sz w:val="22"/>
    </w:rPr>
  </w:style>
  <w:style w:type="paragraph" w:styleId="Datum">
    <w:name w:val="Date"/>
    <w:basedOn w:val="Standard"/>
    <w:next w:val="Standard"/>
    <w:link w:val="DatumZchn"/>
    <w:semiHidden/>
    <w:rsid w:val="00C7074D"/>
    <w:rPr>
      <w:szCs w:val="20"/>
      <w:lang w:eastAsia="de-CH"/>
    </w:rPr>
  </w:style>
  <w:style w:type="character" w:customStyle="1" w:styleId="DatumZchn">
    <w:name w:val="Datum Zchn"/>
    <w:basedOn w:val="Absatz-Standardschriftart"/>
    <w:link w:val="Datum"/>
    <w:semiHidden/>
    <w:rsid w:val="00C7074D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C7074D"/>
    <w:rPr>
      <w:rFonts w:ascii="Arial" w:hAnsi="Arial"/>
      <w:b/>
      <w:bCs/>
      <w:sz w:val="22"/>
    </w:rPr>
  </w:style>
  <w:style w:type="paragraph" w:customStyle="1" w:styleId="FrGrsse">
    <w:name w:val="Fr Grüsse"/>
    <w:basedOn w:val="Standard"/>
    <w:semiHidden/>
    <w:rsid w:val="00C7074D"/>
    <w:pPr>
      <w:spacing w:before="600" w:after="120"/>
    </w:pPr>
    <w:rPr>
      <w:szCs w:val="20"/>
      <w:lang w:eastAsia="de-CH"/>
    </w:rPr>
  </w:style>
  <w:style w:type="paragraph" w:customStyle="1" w:styleId="FrGrsseName">
    <w:name w:val="Fr Grüsse Name"/>
    <w:basedOn w:val="FrGrsse"/>
    <w:semiHidden/>
    <w:rsid w:val="00C7074D"/>
  </w:style>
  <w:style w:type="character" w:styleId="Funotenzeichen">
    <w:name w:val="footnote reference"/>
    <w:basedOn w:val="Absatz-Standardschriftart"/>
    <w:semiHidden/>
    <w:rsid w:val="00C7074D"/>
    <w:rPr>
      <w:rFonts w:ascii="Arial" w:hAnsi="Arial"/>
      <w:sz w:val="16"/>
      <w:vertAlign w:val="baseline"/>
    </w:rPr>
  </w:style>
  <w:style w:type="paragraph" w:customStyle="1" w:styleId="Kopf">
    <w:name w:val="Kopf"/>
    <w:basedOn w:val="Standard"/>
    <w:semiHidden/>
    <w:rsid w:val="00C7074D"/>
    <w:pPr>
      <w:contextualSpacing/>
    </w:pPr>
    <w:rPr>
      <w:sz w:val="18"/>
      <w:szCs w:val="18"/>
      <w:lang w:eastAsia="de-CH"/>
    </w:rPr>
  </w:style>
  <w:style w:type="paragraph" w:customStyle="1" w:styleId="Kopffett">
    <w:name w:val="Kopf_fett"/>
    <w:basedOn w:val="Standard"/>
    <w:semiHidden/>
    <w:rsid w:val="00C7074D"/>
    <w:rPr>
      <w:b/>
      <w:sz w:val="18"/>
      <w:szCs w:val="20"/>
      <w:lang w:eastAsia="de-CH"/>
    </w:rPr>
  </w:style>
  <w:style w:type="paragraph" w:customStyle="1" w:styleId="KopfStandard">
    <w:name w:val="Kopf_Standard"/>
    <w:basedOn w:val="Standard"/>
    <w:semiHidden/>
    <w:rsid w:val="00C7074D"/>
    <w:rPr>
      <w:sz w:val="18"/>
      <w:szCs w:val="18"/>
      <w:lang w:eastAsia="de-CH"/>
    </w:rPr>
  </w:style>
  <w:style w:type="paragraph" w:customStyle="1" w:styleId="KopieBeilageAufzhlung">
    <w:name w:val="Kopie+Beilage Aufzählung"/>
    <w:basedOn w:val="Standard"/>
    <w:semiHidden/>
    <w:rsid w:val="00C7074D"/>
    <w:pPr>
      <w:numPr>
        <w:numId w:val="30"/>
      </w:numPr>
      <w:tabs>
        <w:tab w:val="left" w:pos="284"/>
      </w:tabs>
    </w:pPr>
    <w:rPr>
      <w:sz w:val="18"/>
      <w:szCs w:val="20"/>
      <w:lang w:eastAsia="de-CH"/>
    </w:rPr>
  </w:style>
  <w:style w:type="paragraph" w:customStyle="1" w:styleId="KopieBeilagefett">
    <w:name w:val="Kopie+Beilage fett"/>
    <w:basedOn w:val="Standard"/>
    <w:semiHidden/>
    <w:rsid w:val="00C7074D"/>
    <w:pPr>
      <w:spacing w:before="240"/>
    </w:pPr>
    <w:rPr>
      <w:b/>
      <w:bCs/>
      <w:sz w:val="18"/>
      <w:szCs w:val="20"/>
      <w:lang w:eastAsia="de-CH"/>
    </w:rPr>
  </w:style>
  <w:style w:type="paragraph" w:customStyle="1" w:styleId="Kursiv">
    <w:name w:val="Kursiv"/>
    <w:basedOn w:val="Standard"/>
    <w:next w:val="Standard"/>
    <w:qFormat/>
    <w:rsid w:val="00C7074D"/>
    <w:pPr>
      <w:spacing w:after="120" w:line="276" w:lineRule="auto"/>
    </w:pPr>
    <w:rPr>
      <w:i/>
      <w:szCs w:val="20"/>
      <w:lang w:eastAsia="de-CH"/>
    </w:rPr>
  </w:style>
  <w:style w:type="paragraph" w:customStyle="1" w:styleId="Nummerierung">
    <w:name w:val="Nummerierung"/>
    <w:basedOn w:val="Standard"/>
    <w:uiPriority w:val="99"/>
    <w:qFormat/>
    <w:rsid w:val="00C7074D"/>
    <w:pPr>
      <w:numPr>
        <w:numId w:val="33"/>
      </w:numPr>
      <w:spacing w:after="120" w:line="276" w:lineRule="auto"/>
      <w:contextualSpacing/>
      <w:outlineLvl w:val="0"/>
    </w:pPr>
    <w:rPr>
      <w:szCs w:val="20"/>
      <w:lang w:eastAsia="de-CH"/>
    </w:rPr>
  </w:style>
  <w:style w:type="paragraph" w:customStyle="1" w:styleId="Nummerierung2">
    <w:name w:val="Nummerierung 2"/>
    <w:basedOn w:val="Nummerierung"/>
    <w:semiHidden/>
    <w:rsid w:val="00C7074D"/>
    <w:pPr>
      <w:numPr>
        <w:ilvl w:val="1"/>
        <w:numId w:val="32"/>
      </w:numPr>
      <w:tabs>
        <w:tab w:val="left" w:pos="992"/>
      </w:tabs>
      <w:outlineLvl w:val="1"/>
    </w:pPr>
  </w:style>
  <w:style w:type="paragraph" w:customStyle="1" w:styleId="Nummerierung3">
    <w:name w:val="Nummerierung 3"/>
    <w:basedOn w:val="Nummerierung2"/>
    <w:uiPriority w:val="99"/>
    <w:semiHidden/>
    <w:rsid w:val="00C7074D"/>
    <w:pPr>
      <w:numPr>
        <w:ilvl w:val="2"/>
        <w:numId w:val="33"/>
      </w:numPr>
      <w:tabs>
        <w:tab w:val="clear" w:pos="992"/>
        <w:tab w:val="left" w:pos="1701"/>
      </w:tabs>
      <w:outlineLvl w:val="2"/>
    </w:pPr>
  </w:style>
  <w:style w:type="character" w:styleId="Platzhaltertext">
    <w:name w:val="Placeholder Text"/>
    <w:basedOn w:val="Absatz-Standardschriftart"/>
    <w:uiPriority w:val="99"/>
    <w:semiHidden/>
    <w:rsid w:val="00C7074D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C7074D"/>
    <w:pPr>
      <w:spacing w:after="120"/>
      <w:ind w:left="240" w:hanging="240"/>
    </w:pPr>
    <w:rPr>
      <w:szCs w:val="20"/>
      <w:lang w:eastAsia="de-CH"/>
    </w:rPr>
  </w:style>
  <w:style w:type="paragraph" w:customStyle="1" w:styleId="Standardfett">
    <w:name w:val="Standard_fett"/>
    <w:basedOn w:val="Standard"/>
    <w:semiHidden/>
    <w:rsid w:val="00C7074D"/>
    <w:pPr>
      <w:spacing w:after="120"/>
    </w:pPr>
    <w:rPr>
      <w:b/>
      <w:szCs w:val="20"/>
      <w:lang w:eastAsia="de-CH"/>
    </w:rPr>
  </w:style>
  <w:style w:type="table" w:styleId="Tabellenraster">
    <w:name w:val="Table Grid"/>
    <w:basedOn w:val="NormaleTabelle"/>
    <w:uiPriority w:val="59"/>
    <w:rsid w:val="00C707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qFormat/>
    <w:rsid w:val="00C7074D"/>
    <w:pPr>
      <w:spacing w:after="120" w:line="276" w:lineRule="auto"/>
    </w:pPr>
    <w:rPr>
      <w:szCs w:val="20"/>
      <w:lang w:eastAsia="de-CH"/>
    </w:rPr>
  </w:style>
  <w:style w:type="paragraph" w:customStyle="1" w:styleId="Tabellentext">
    <w:name w:val="Tabellentext"/>
    <w:basedOn w:val="Text"/>
    <w:semiHidden/>
    <w:rsid w:val="00C7074D"/>
    <w:pPr>
      <w:spacing w:before="40" w:after="40" w:line="240" w:lineRule="auto"/>
    </w:pPr>
    <w:rPr>
      <w:sz w:val="20"/>
    </w:rPr>
  </w:style>
  <w:style w:type="paragraph" w:styleId="Titel">
    <w:name w:val="Title"/>
    <w:basedOn w:val="Standard"/>
    <w:next w:val="Text"/>
    <w:link w:val="TitelZchn"/>
    <w:qFormat/>
    <w:rsid w:val="00C7074D"/>
    <w:pPr>
      <w:spacing w:before="240" w:after="60" w:line="276" w:lineRule="auto"/>
    </w:pPr>
    <w:rPr>
      <w:rFonts w:eastAsiaTheme="majorEastAsia" w:cstheme="majorBidi"/>
      <w:b/>
      <w:spacing w:val="5"/>
      <w:kern w:val="28"/>
      <w:sz w:val="24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rsid w:val="00C7074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Zwischentitel">
    <w:name w:val="Zwischentitel"/>
    <w:basedOn w:val="Titel"/>
    <w:next w:val="Text"/>
    <w:qFormat/>
    <w:rsid w:val="00C7074D"/>
    <w:rPr>
      <w:sz w:val="22"/>
    </w:rPr>
  </w:style>
  <w:style w:type="paragraph" w:styleId="Listenabsatz">
    <w:name w:val="List Paragraph"/>
    <w:basedOn w:val="Standard"/>
    <w:uiPriority w:val="99"/>
    <w:qFormat/>
    <w:rsid w:val="00D7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C19ECA0.dotm</Template>
  <TotalTime>0</TotalTime>
  <Pages>2</Pages>
  <Words>479</Words>
  <Characters>2640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Orientierungen</vt:lpstr>
      <vt:lpstr>Orientierungen</vt:lpstr>
    </vt:vector>
  </TitlesOfParts>
  <Company>Kanton Bern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Convention-modèle Indemnisation des les zones de protection des eaux souterraines en forêt</dc:title>
  <dc:creator>Office des forêts du canton de Berne</dc:creator>
  <cp:lastModifiedBy>Bendicht Urech</cp:lastModifiedBy>
  <cp:revision>2</cp:revision>
  <cp:lastPrinted>2013-10-29T14:36:00Z</cp:lastPrinted>
  <dcterms:created xsi:type="dcterms:W3CDTF">2013-10-29T14:36:00Z</dcterms:created>
  <dcterms:modified xsi:type="dcterms:W3CDTF">2013-10-29T14:36:00Z</dcterms:modified>
</cp:coreProperties>
</file>